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6010E" w14:textId="5E27744E" w:rsidR="0027137F" w:rsidRDefault="0027137F" w:rsidP="002209E4">
      <w:pPr>
        <w:pStyle w:val="Title"/>
        <w:rPr>
          <w:sz w:val="44"/>
          <w:szCs w:val="44"/>
        </w:rPr>
      </w:pPr>
      <w:r>
        <w:rPr>
          <w:sz w:val="44"/>
          <w:szCs w:val="44"/>
        </w:rPr>
        <w:t>adelante english careers and business services consulting</w:t>
      </w:r>
    </w:p>
    <w:p w14:paraId="3DBB3B3D" w14:textId="09DAA9F0" w:rsidR="00C56D85" w:rsidRPr="00ED5702" w:rsidRDefault="00744EAF" w:rsidP="002209E4">
      <w:pPr>
        <w:pStyle w:val="Title"/>
        <w:rPr>
          <w:sz w:val="36"/>
          <w:szCs w:val="36"/>
        </w:rPr>
      </w:pPr>
      <w:r w:rsidRPr="00ED5702">
        <w:rPr>
          <w:sz w:val="36"/>
          <w:szCs w:val="36"/>
        </w:rPr>
        <w:t>Student Questionnaire</w:t>
      </w:r>
    </w:p>
    <w:p w14:paraId="0C8EFD41" w14:textId="21AF05F6" w:rsidR="00C43168" w:rsidRPr="00C43168" w:rsidRDefault="00191A21" w:rsidP="00C43168">
      <w:r>
        <w:rPr>
          <w:noProof/>
        </w:rPr>
        <w:drawing>
          <wp:anchor distT="0" distB="0" distL="114300" distR="114300" simplePos="0" relativeHeight="251659264" behindDoc="0" locked="0" layoutInCell="1" allowOverlap="1" wp14:anchorId="64F18862" wp14:editId="58D79CCB">
            <wp:simplePos x="0" y="0"/>
            <wp:positionH relativeFrom="column">
              <wp:posOffset>4608000</wp:posOffset>
            </wp:positionH>
            <wp:positionV relativeFrom="paragraph">
              <wp:posOffset>88700</wp:posOffset>
            </wp:positionV>
            <wp:extent cx="424180" cy="467995"/>
            <wp:effectExtent l="0" t="0" r="0" b="8255"/>
            <wp:wrapSquare wrapText="bothSides"/>
            <wp:docPr id="3" name="Picture 2" descr="Logo Whatsapp - Vectores y PSD gratuitos para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hatsapp - Vectores y PSD gratuitos para descarg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DC5C84" w14:textId="0B9ADE6F" w:rsidR="0042695C" w:rsidRDefault="00000000" w:rsidP="00735A3E">
      <w:hyperlink r:id="rId12" w:history="1">
        <w:r w:rsidR="00527F79" w:rsidRPr="00191A21">
          <w:rPr>
            <w:rStyle w:val="Hyperlink"/>
            <w:rFonts w:ascii="Arial" w:hAnsi="Arial" w:cs="Arial"/>
          </w:rPr>
          <w:t>Link to Website</w:t>
        </w:r>
      </w:hyperlink>
      <w:r w:rsidR="00527F79">
        <w:tab/>
      </w:r>
      <w:r w:rsidR="00527F79">
        <w:tab/>
      </w:r>
      <w:r w:rsidR="00527F79">
        <w:tab/>
      </w:r>
      <w:hyperlink r:id="rId13" w:history="1">
        <w:r w:rsidR="00527F79" w:rsidRPr="00191A21">
          <w:rPr>
            <w:rStyle w:val="Hyperlink"/>
            <w:rFonts w:ascii="Arial" w:hAnsi="Arial" w:cs="Arial"/>
          </w:rPr>
          <w:t>Link to Facebook Page</w:t>
        </w:r>
      </w:hyperlink>
      <w:r w:rsidR="00C43168" w:rsidRPr="00191A21">
        <w:rPr>
          <w:rFonts w:ascii="Arial" w:hAnsi="Arial" w:cs="Arial"/>
        </w:rPr>
        <w:tab/>
      </w:r>
      <w:r w:rsidR="00527F79">
        <w:t xml:space="preserve"> </w:t>
      </w:r>
      <w:r w:rsidR="00943EA5">
        <w:t xml:space="preserve"> </w:t>
      </w:r>
      <w:r w:rsidR="00191A21">
        <w:t xml:space="preserve">                                     </w:t>
      </w:r>
      <w:r w:rsidR="00191A21" w:rsidRPr="00191A21">
        <w:rPr>
          <w:rFonts w:ascii="Arial" w:hAnsi="Arial" w:cs="Arial"/>
        </w:rPr>
        <w:t>442 832 5669</w:t>
      </w:r>
      <w:r w:rsidR="00191A21">
        <w:t xml:space="preserve">                              </w:t>
      </w:r>
      <w:r w:rsidR="00191A21" w:rsidRPr="00191A21">
        <w:rPr>
          <w:rFonts w:ascii="Arial" w:hAnsi="Arial" w:cs="Arial"/>
        </w:rPr>
        <w:t>Contact</w:t>
      </w:r>
      <w:proofErr w:type="gramStart"/>
      <w:r w:rsidR="00191A21" w:rsidRPr="00191A21">
        <w:rPr>
          <w:rFonts w:ascii="Arial" w:hAnsi="Arial" w:cs="Arial"/>
        </w:rPr>
        <w:t xml:space="preserve">:  </w:t>
      </w:r>
      <w:proofErr w:type="spellStart"/>
      <w:r w:rsidR="00191A21" w:rsidRPr="00191A21">
        <w:rPr>
          <w:rFonts w:ascii="Arial" w:hAnsi="Arial" w:cs="Arial"/>
        </w:rPr>
        <w:t>Lic</w:t>
      </w:r>
      <w:proofErr w:type="spellEnd"/>
      <w:proofErr w:type="gramEnd"/>
      <w:r w:rsidR="00191A21" w:rsidRPr="00191A21">
        <w:rPr>
          <w:rFonts w:ascii="Arial" w:hAnsi="Arial" w:cs="Arial"/>
        </w:rPr>
        <w:t>. Jonathon Scott</w:t>
      </w:r>
    </w:p>
    <w:tbl>
      <w:tblPr>
        <w:tblStyle w:val="TableGrid"/>
        <w:tblpPr w:leftFromText="180" w:rightFromText="180" w:vertAnchor="text" w:horzAnchor="margin" w:tblpY="59"/>
        <w:tblW w:w="0" w:type="auto"/>
        <w:tblBorders>
          <w:top w:val="single" w:sz="4" w:space="0" w:color="D1E2E9" w:themeColor="accent2" w:themeTint="99"/>
          <w:left w:val="none" w:sz="0" w:space="0" w:color="auto"/>
          <w:bottom w:val="single" w:sz="4" w:space="0" w:color="D1E2E9" w:themeColor="accent2" w:themeTint="99"/>
          <w:right w:val="none" w:sz="0" w:space="0" w:color="auto"/>
          <w:insideH w:val="single" w:sz="6" w:space="0" w:color="D1E2E9" w:themeColor="accent2" w:themeTint="99"/>
          <w:insideV w:val="single" w:sz="6" w:space="0" w:color="D1E2E9" w:themeColor="accent2" w:themeTint="99"/>
        </w:tblBorders>
        <w:shd w:val="clear" w:color="auto" w:fill="EFF5F7" w:themeFill="accent2" w:themeFillTint="33"/>
        <w:tblLook w:val="04A0" w:firstRow="1" w:lastRow="0" w:firstColumn="1" w:lastColumn="0" w:noHBand="0" w:noVBand="1"/>
      </w:tblPr>
      <w:tblGrid>
        <w:gridCol w:w="3960"/>
        <w:gridCol w:w="3960"/>
        <w:gridCol w:w="4230"/>
        <w:gridCol w:w="2155"/>
      </w:tblGrid>
      <w:tr w:rsidR="004E4FFE" w:rsidRPr="00D472C5" w14:paraId="3FDDC87B" w14:textId="77777777" w:rsidTr="00824C80">
        <w:trPr>
          <w:trHeight w:val="527"/>
        </w:trPr>
        <w:tc>
          <w:tcPr>
            <w:tcW w:w="3960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6AD6071F" w14:textId="71D9DBAF" w:rsidR="0042695C" w:rsidRPr="00D472C5" w:rsidRDefault="00744EAF" w:rsidP="00F4275C">
            <w:pPr>
              <w:pStyle w:val="TableHead"/>
              <w:rPr>
                <w:rFonts w:ascii="Arial" w:hAnsi="Arial" w:cs="Arial"/>
                <w:sz w:val="22"/>
              </w:rPr>
            </w:pPr>
            <w:r w:rsidRPr="00D472C5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2FDC21EE" w14:textId="1B644519" w:rsidR="0042695C" w:rsidRPr="00D472C5" w:rsidRDefault="00744EAF" w:rsidP="00F4275C">
            <w:pPr>
              <w:pStyle w:val="TableHead"/>
              <w:rPr>
                <w:rFonts w:ascii="Arial" w:hAnsi="Arial" w:cs="Arial"/>
                <w:sz w:val="22"/>
              </w:rPr>
            </w:pPr>
            <w:r w:rsidRPr="00D472C5">
              <w:rPr>
                <w:rFonts w:ascii="Arial" w:hAnsi="Arial" w:cs="Arial"/>
                <w:sz w:val="22"/>
              </w:rPr>
              <w:t>employer</w:t>
            </w:r>
          </w:p>
        </w:tc>
        <w:tc>
          <w:tcPr>
            <w:tcW w:w="4230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2B0E7011" w14:textId="4497EDCA" w:rsidR="0042695C" w:rsidRPr="00D472C5" w:rsidRDefault="00D34AB0" w:rsidP="00F4275C">
            <w:pPr>
              <w:pStyle w:val="TableHea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job title</w:t>
            </w:r>
          </w:p>
        </w:tc>
        <w:tc>
          <w:tcPr>
            <w:tcW w:w="2155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63EE1663" w14:textId="273DD047" w:rsidR="0042695C" w:rsidRPr="00D472C5" w:rsidRDefault="00443451" w:rsidP="00F4275C">
            <w:pPr>
              <w:pStyle w:val="TableHea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# Years at this company</w:t>
            </w:r>
          </w:p>
        </w:tc>
      </w:tr>
      <w:tr w:rsidR="001138F9" w:rsidRPr="00D472C5" w14:paraId="67722F68" w14:textId="77777777" w:rsidTr="00824C80">
        <w:trPr>
          <w:trHeight w:val="527"/>
        </w:trPr>
        <w:tc>
          <w:tcPr>
            <w:tcW w:w="3960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FFFFFF" w:themeFill="background1"/>
          </w:tcPr>
          <w:p w14:paraId="3A60DB78" w14:textId="6C3E041C" w:rsidR="002A524D" w:rsidRPr="00D472C5" w:rsidRDefault="000A2BF4" w:rsidP="00220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0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FFFFFF" w:themeFill="background1"/>
          </w:tcPr>
          <w:p w14:paraId="30D05AB1" w14:textId="5C7C724E" w:rsidR="002A524D" w:rsidRPr="00D472C5" w:rsidRDefault="000A2BF4" w:rsidP="00220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30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FFFFFF" w:themeFill="background1"/>
          </w:tcPr>
          <w:p w14:paraId="443418CF" w14:textId="2698B4AA" w:rsidR="002A524D" w:rsidRPr="00D472C5" w:rsidRDefault="000A2BF4" w:rsidP="00220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5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FFFFFF" w:themeFill="background1"/>
          </w:tcPr>
          <w:p w14:paraId="1DA8953E" w14:textId="7E7062A8" w:rsidR="002A524D" w:rsidRPr="00D472C5" w:rsidRDefault="000A2BF4" w:rsidP="00220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472C5" w:rsidRPr="00D472C5" w14:paraId="30994491" w14:textId="77777777" w:rsidTr="00824C80">
        <w:trPr>
          <w:trHeight w:val="527"/>
        </w:trPr>
        <w:tc>
          <w:tcPr>
            <w:tcW w:w="3960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2D7C143C" w14:textId="65F79F07" w:rsidR="00744EAF" w:rsidRPr="00D472C5" w:rsidRDefault="00D34AB0" w:rsidP="004F5628">
            <w:pPr>
              <w:pStyle w:val="TableHea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city and state</w:t>
            </w:r>
          </w:p>
        </w:tc>
        <w:tc>
          <w:tcPr>
            <w:tcW w:w="3960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0C20FAAC" w14:textId="39CAF7D0" w:rsidR="00744EAF" w:rsidRPr="00D472C5" w:rsidRDefault="00D34AB0" w:rsidP="004F5628">
            <w:pPr>
              <w:pStyle w:val="TableHea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whatsapp number</w:t>
            </w:r>
          </w:p>
        </w:tc>
        <w:tc>
          <w:tcPr>
            <w:tcW w:w="4230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683D46CA" w14:textId="497F3058" w:rsidR="00744EAF" w:rsidRPr="00D472C5" w:rsidRDefault="00744EAF" w:rsidP="004F5628">
            <w:pPr>
              <w:pStyle w:val="TableHead"/>
              <w:rPr>
                <w:rFonts w:ascii="Arial" w:hAnsi="Arial" w:cs="Arial"/>
                <w:sz w:val="22"/>
              </w:rPr>
            </w:pPr>
            <w:r w:rsidRPr="00D472C5">
              <w:rPr>
                <w:rFonts w:ascii="Arial" w:hAnsi="Arial" w:cs="Arial"/>
                <w:sz w:val="22"/>
              </w:rPr>
              <w:t xml:space="preserve"> </w:t>
            </w:r>
            <w:r w:rsidR="00262BD9" w:rsidRPr="00D472C5">
              <w:rPr>
                <w:rFonts w:ascii="Arial" w:hAnsi="Arial" w:cs="Arial"/>
                <w:sz w:val="22"/>
              </w:rPr>
              <w:t xml:space="preserve"> </w:t>
            </w:r>
            <w:r w:rsidR="00BC7DBB">
              <w:rPr>
                <w:rFonts w:ascii="Arial" w:hAnsi="Arial" w:cs="Arial"/>
                <w:sz w:val="22"/>
              </w:rPr>
              <w:t>AGE</w:t>
            </w:r>
          </w:p>
        </w:tc>
        <w:tc>
          <w:tcPr>
            <w:tcW w:w="2155" w:type="dxa"/>
            <w:tcBorders>
              <w:top w:val="single" w:sz="4" w:space="0" w:color="D1E2E9" w:themeColor="accent2" w:themeTint="99"/>
              <w:bottom w:val="single" w:sz="6" w:space="0" w:color="D1E2E9" w:themeColor="accent2" w:themeTint="99"/>
            </w:tcBorders>
            <w:shd w:val="clear" w:color="auto" w:fill="E0EBF0" w:themeFill="accent2" w:themeFillTint="66"/>
            <w:vAlign w:val="center"/>
          </w:tcPr>
          <w:p w14:paraId="11D196F7" w14:textId="368C411E" w:rsidR="00744EAF" w:rsidRPr="00D472C5" w:rsidRDefault="00714995" w:rsidP="004F5628">
            <w:pPr>
              <w:pStyle w:val="TableHea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ESTIMATED ENGLISH </w:t>
            </w:r>
            <w:r w:rsidR="004E1D6A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EVEL</w:t>
            </w:r>
          </w:p>
        </w:tc>
      </w:tr>
      <w:tr w:rsidR="00D472C5" w:rsidRPr="00D472C5" w14:paraId="7AA12F43" w14:textId="77777777" w:rsidTr="00824C80">
        <w:trPr>
          <w:trHeight w:val="527"/>
        </w:trPr>
        <w:tc>
          <w:tcPr>
            <w:tcW w:w="3960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FFFFFF" w:themeFill="background1"/>
          </w:tcPr>
          <w:p w14:paraId="02E8496B" w14:textId="57BEF727" w:rsidR="00744EAF" w:rsidRPr="00D472C5" w:rsidRDefault="00744EAF" w:rsidP="004F562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FFFFFF" w:themeFill="background1"/>
          </w:tcPr>
          <w:p w14:paraId="24554013" w14:textId="31F04B53" w:rsidR="00744EAF" w:rsidRPr="00D472C5" w:rsidRDefault="003A0DE2" w:rsidP="004F5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54F90B28" wp14:editId="3A07E495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71755</wp:posOffset>
                  </wp:positionV>
                  <wp:extent cx="296545" cy="330835"/>
                  <wp:effectExtent l="0" t="0" r="8255" b="0"/>
                  <wp:wrapSquare wrapText="bothSides"/>
                  <wp:docPr id="176431809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330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30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FFFFFF" w:themeFill="background1"/>
          </w:tcPr>
          <w:p w14:paraId="085ED57F" w14:textId="5EC6EA73" w:rsidR="00992635" w:rsidRDefault="00000000" w:rsidP="004F562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3176731"/>
                <w:placeholder>
                  <w:docPart w:val="77B9ABFB5E7447AABA6D1F162DF723E2"/>
                </w:placeholder>
                <w15:appearance w15:val="hidden"/>
              </w:sdtPr>
              <w:sdtContent>
                <w:sdt>
                  <w:sdtPr>
                    <w:rPr>
                      <w:rFonts w:ascii="Arial" w:hAnsi="Arial" w:cs="Arial"/>
                    </w:rPr>
                    <w:id w:val="-20836709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15B6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744EAF" w:rsidRPr="00D472C5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1B109C">
              <w:rPr>
                <w:rFonts w:ascii="Arial" w:hAnsi="Arial" w:cs="Arial"/>
              </w:rPr>
              <w:t xml:space="preserve">Under 18   </w:t>
            </w:r>
            <w:sdt>
              <w:sdtPr>
                <w:rPr>
                  <w:rFonts w:ascii="Arial" w:hAnsi="Arial" w:cs="Arial"/>
                </w:rPr>
                <w:id w:val="153153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B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09C">
              <w:rPr>
                <w:rFonts w:ascii="Arial" w:hAnsi="Arial" w:cs="Arial"/>
              </w:rPr>
              <w:t>1</w:t>
            </w:r>
            <w:r w:rsidR="00006B52">
              <w:rPr>
                <w:rFonts w:ascii="Arial" w:hAnsi="Arial" w:cs="Arial"/>
              </w:rPr>
              <w:t>8</w:t>
            </w:r>
            <w:r w:rsidR="001B109C">
              <w:rPr>
                <w:rFonts w:ascii="Arial" w:hAnsi="Arial" w:cs="Arial"/>
              </w:rPr>
              <w:t>-</w:t>
            </w:r>
            <w:r w:rsidR="00EB7CC5">
              <w:rPr>
                <w:rFonts w:ascii="Arial" w:hAnsi="Arial" w:cs="Arial"/>
              </w:rPr>
              <w:t>29</w:t>
            </w:r>
            <w:r w:rsidR="001B109C">
              <w:rPr>
                <w:rFonts w:ascii="Arial" w:hAnsi="Arial" w:cs="Arial"/>
              </w:rPr>
              <w:t xml:space="preserve"> </w:t>
            </w:r>
            <w:r w:rsidR="00992635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78421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09C">
              <w:rPr>
                <w:rFonts w:ascii="Arial" w:hAnsi="Arial" w:cs="Arial"/>
              </w:rPr>
              <w:t>3</w:t>
            </w:r>
            <w:r w:rsidR="00EB7CC5">
              <w:rPr>
                <w:rFonts w:ascii="Arial" w:hAnsi="Arial" w:cs="Arial"/>
              </w:rPr>
              <w:t>0</w:t>
            </w:r>
            <w:r w:rsidR="001B109C">
              <w:rPr>
                <w:rFonts w:ascii="Arial" w:hAnsi="Arial" w:cs="Arial"/>
              </w:rPr>
              <w:t>-</w:t>
            </w:r>
            <w:r w:rsidR="00EB7CC5">
              <w:rPr>
                <w:rFonts w:ascii="Arial" w:hAnsi="Arial" w:cs="Arial"/>
              </w:rPr>
              <w:t>39</w:t>
            </w:r>
          </w:p>
          <w:p w14:paraId="7587E734" w14:textId="5A285522" w:rsidR="00744EAF" w:rsidRPr="00D472C5" w:rsidRDefault="00815B69" w:rsidP="004F562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399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09C">
              <w:rPr>
                <w:rFonts w:ascii="Arial" w:hAnsi="Arial" w:cs="Arial"/>
              </w:rPr>
              <w:t>4</w:t>
            </w:r>
            <w:r w:rsidR="00EB7CC5">
              <w:rPr>
                <w:rFonts w:ascii="Arial" w:hAnsi="Arial" w:cs="Arial"/>
              </w:rPr>
              <w:t>0</w:t>
            </w:r>
            <w:r w:rsidR="001B109C">
              <w:rPr>
                <w:rFonts w:ascii="Arial" w:hAnsi="Arial" w:cs="Arial"/>
              </w:rPr>
              <w:t>-</w:t>
            </w:r>
            <w:r w:rsidR="00EB7CC5">
              <w:rPr>
                <w:rFonts w:ascii="Arial" w:hAnsi="Arial" w:cs="Arial"/>
              </w:rPr>
              <w:t>49</w:t>
            </w:r>
            <w:r w:rsidR="00992635">
              <w:rPr>
                <w:rFonts w:ascii="Arial" w:hAnsi="Arial" w:cs="Arial"/>
              </w:rPr>
              <w:t xml:space="preserve">         </w:t>
            </w:r>
            <w:r w:rsidR="001B109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2237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109C">
              <w:rPr>
                <w:rFonts w:ascii="Arial" w:hAnsi="Arial" w:cs="Arial"/>
              </w:rPr>
              <w:t>5</w:t>
            </w:r>
            <w:r w:rsidR="00EB7CC5">
              <w:rPr>
                <w:rFonts w:ascii="Arial" w:hAnsi="Arial" w:cs="Arial"/>
              </w:rPr>
              <w:t>0</w:t>
            </w:r>
            <w:r w:rsidR="001B109C">
              <w:rPr>
                <w:rFonts w:ascii="Arial" w:hAnsi="Arial" w:cs="Arial"/>
              </w:rPr>
              <w:t>-</w:t>
            </w:r>
            <w:r w:rsidR="00EB7CC5">
              <w:rPr>
                <w:rFonts w:ascii="Arial" w:hAnsi="Arial" w:cs="Arial"/>
              </w:rPr>
              <w:t>59</w:t>
            </w:r>
            <w:r w:rsidR="00992635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35812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6</w:t>
            </w:r>
            <w:r w:rsidR="00EB7CC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+</w:t>
            </w:r>
          </w:p>
        </w:tc>
        <w:tc>
          <w:tcPr>
            <w:tcW w:w="2155" w:type="dxa"/>
            <w:tcBorders>
              <w:top w:val="single" w:sz="6" w:space="0" w:color="D1E2E9" w:themeColor="accent2" w:themeTint="99"/>
              <w:bottom w:val="single" w:sz="4" w:space="0" w:color="D1E2E9" w:themeColor="accent2" w:themeTint="99"/>
            </w:tcBorders>
            <w:shd w:val="clear" w:color="auto" w:fill="FFFFFF" w:themeFill="background1"/>
          </w:tcPr>
          <w:p w14:paraId="2871877A" w14:textId="77777777" w:rsidR="00E22CA6" w:rsidRDefault="00000000" w:rsidP="004F562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8347356"/>
                <w:placeholder>
                  <w:docPart w:val="6F05FA08F47B4A0D8BBDBA7D0FAFE6C3"/>
                </w:placeholder>
                <w15:appearance w15:val="hidden"/>
              </w:sdtPr>
              <w:sdtContent>
                <w:r w:rsidR="00744EAF" w:rsidRPr="00D472C5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14:paraId="79BD9F9C" w14:textId="2667127D" w:rsidR="00744EAF" w:rsidRPr="00D472C5" w:rsidRDefault="00E22CA6" w:rsidP="004F5628">
            <w:pPr>
              <w:rPr>
                <w:rFonts w:ascii="Arial" w:hAnsi="Arial" w:cs="Arial"/>
              </w:rPr>
            </w:pPr>
            <w:r w:rsidRPr="00E22CA6">
              <w:rPr>
                <w:rFonts w:ascii="Arial" w:hAnsi="Arial" w:cs="Arial"/>
                <w:sz w:val="16"/>
                <w:szCs w:val="16"/>
              </w:rPr>
              <w:t>(OFFICE USE ONLY)</w:t>
            </w:r>
          </w:p>
        </w:tc>
      </w:tr>
    </w:tbl>
    <w:tbl>
      <w:tblPr>
        <w:tblStyle w:val="TableGrid"/>
        <w:tblW w:w="0" w:type="auto"/>
        <w:tblBorders>
          <w:top w:val="single" w:sz="4" w:space="0" w:color="D1E2E9" w:themeColor="accent2" w:themeTint="99"/>
          <w:left w:val="none" w:sz="0" w:space="0" w:color="auto"/>
          <w:bottom w:val="single" w:sz="4" w:space="0" w:color="D1E2E9" w:themeColor="accent2" w:themeTint="99"/>
          <w:right w:val="none" w:sz="0" w:space="0" w:color="auto"/>
          <w:insideH w:val="single" w:sz="6" w:space="0" w:color="D1E2E9" w:themeColor="accent2" w:themeTint="99"/>
          <w:insideV w:val="single" w:sz="6" w:space="0" w:color="D1E2E9" w:themeColor="accent2" w:themeTint="99"/>
        </w:tblBorders>
        <w:tblLook w:val="04A0" w:firstRow="1" w:lastRow="0" w:firstColumn="1" w:lastColumn="0" w:noHBand="0" w:noVBand="1"/>
      </w:tblPr>
      <w:tblGrid>
        <w:gridCol w:w="534"/>
        <w:gridCol w:w="2883"/>
        <w:gridCol w:w="1623"/>
        <w:gridCol w:w="313"/>
        <w:gridCol w:w="360"/>
        <w:gridCol w:w="587"/>
        <w:gridCol w:w="1209"/>
        <w:gridCol w:w="711"/>
        <w:gridCol w:w="60"/>
        <w:gridCol w:w="3527"/>
        <w:gridCol w:w="2593"/>
      </w:tblGrid>
      <w:tr w:rsidR="00744EAF" w:rsidRPr="00D472C5" w14:paraId="6570D926" w14:textId="77777777" w:rsidTr="001B2A3A">
        <w:trPr>
          <w:trHeight w:val="50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0EBF0" w:themeFill="accent2" w:themeFillTint="66"/>
            <w:vAlign w:val="center"/>
          </w:tcPr>
          <w:p w14:paraId="468E79EE" w14:textId="177507EA" w:rsidR="008D62D7" w:rsidRPr="00D472C5" w:rsidRDefault="00000000" w:rsidP="002209E4">
            <w:pPr>
              <w:pStyle w:val="TableHead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633567307"/>
                <w:placeholder>
                  <w:docPart w:val="318F27FAB7E94F77A3DD24986F53656E"/>
                </w:placeholder>
                <w15:appearance w15:val="hidden"/>
              </w:sdtPr>
              <w:sdtContent>
                <w:r w:rsidR="006C5FB7" w:rsidRPr="00D472C5">
                  <w:rPr>
                    <w:rFonts w:ascii="Arial" w:hAnsi="Arial" w:cs="Arial"/>
                    <w:sz w:val="22"/>
                  </w:rPr>
                  <w:t>#</w:t>
                </w:r>
              </w:sdtContent>
            </w:sdt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E0EBF0" w:themeFill="accent2" w:themeFillTint="66"/>
            <w:vAlign w:val="center"/>
          </w:tcPr>
          <w:p w14:paraId="62E87301" w14:textId="094E543D" w:rsidR="008D62D7" w:rsidRPr="00D472C5" w:rsidRDefault="008D62D7" w:rsidP="002209E4">
            <w:pPr>
              <w:pStyle w:val="TableHead"/>
              <w:rPr>
                <w:rFonts w:ascii="Arial" w:hAnsi="Arial" w:cs="Arial"/>
                <w:sz w:val="22"/>
              </w:rPr>
            </w:pPr>
          </w:p>
        </w:tc>
        <w:tc>
          <w:tcPr>
            <w:tcW w:w="1936" w:type="dxa"/>
            <w:gridSpan w:val="2"/>
            <w:tcBorders>
              <w:bottom w:val="single" w:sz="4" w:space="0" w:color="auto"/>
            </w:tcBorders>
            <w:shd w:val="clear" w:color="auto" w:fill="E0EBF0" w:themeFill="accent2" w:themeFillTint="66"/>
            <w:vAlign w:val="center"/>
          </w:tcPr>
          <w:p w14:paraId="0A90DB83" w14:textId="3301EB13" w:rsidR="008D62D7" w:rsidRPr="00D472C5" w:rsidRDefault="008D62D7" w:rsidP="002209E4">
            <w:pPr>
              <w:pStyle w:val="TableHead"/>
              <w:rPr>
                <w:rFonts w:ascii="Arial" w:hAnsi="Arial" w:cs="Arial"/>
                <w:sz w:val="22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  <w:shd w:val="clear" w:color="auto" w:fill="E0EBF0" w:themeFill="accent2" w:themeFillTint="66"/>
            <w:vAlign w:val="center"/>
          </w:tcPr>
          <w:p w14:paraId="7241E483" w14:textId="754E211E" w:rsidR="008D62D7" w:rsidRPr="00D472C5" w:rsidRDefault="008D62D7" w:rsidP="002209E4">
            <w:pPr>
              <w:pStyle w:val="TableHead"/>
              <w:rPr>
                <w:rFonts w:ascii="Arial" w:hAnsi="Arial" w:cs="Arial"/>
                <w:sz w:val="22"/>
              </w:rPr>
            </w:pPr>
          </w:p>
        </w:tc>
        <w:tc>
          <w:tcPr>
            <w:tcW w:w="3587" w:type="dxa"/>
            <w:gridSpan w:val="2"/>
            <w:tcBorders>
              <w:bottom w:val="single" w:sz="4" w:space="0" w:color="auto"/>
            </w:tcBorders>
            <w:shd w:val="clear" w:color="auto" w:fill="E0EBF0" w:themeFill="accent2" w:themeFillTint="66"/>
            <w:vAlign w:val="center"/>
          </w:tcPr>
          <w:p w14:paraId="64E87112" w14:textId="17C9B934" w:rsidR="008D62D7" w:rsidRPr="00D472C5" w:rsidRDefault="008D62D7" w:rsidP="00F4275C">
            <w:pPr>
              <w:pStyle w:val="TableHead"/>
              <w:rPr>
                <w:rFonts w:ascii="Arial" w:hAnsi="Arial" w:cs="Arial"/>
                <w:sz w:val="22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E0EBF0" w:themeFill="accent2" w:themeFillTint="66"/>
            <w:vAlign w:val="center"/>
          </w:tcPr>
          <w:p w14:paraId="4446A691" w14:textId="67BD3E82" w:rsidR="008D62D7" w:rsidRPr="00D472C5" w:rsidRDefault="008D62D7" w:rsidP="00F4275C">
            <w:pPr>
              <w:pStyle w:val="TableHead"/>
              <w:rPr>
                <w:rFonts w:ascii="Arial" w:hAnsi="Arial" w:cs="Arial"/>
                <w:sz w:val="22"/>
              </w:rPr>
            </w:pPr>
          </w:p>
        </w:tc>
      </w:tr>
      <w:tr w:rsidR="00744EAF" w:rsidRPr="00D472C5" w14:paraId="41720ED9" w14:textId="77777777" w:rsidTr="001B2A3A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63CB" w14:textId="77777777" w:rsidR="00744EAF" w:rsidRPr="00D472C5" w:rsidRDefault="00744EAF" w:rsidP="00F4275C">
            <w:pPr>
              <w:pStyle w:val="Row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62F" w14:textId="6B035AA9" w:rsidR="00744EAF" w:rsidRPr="00D472C5" w:rsidRDefault="00744EAF" w:rsidP="002209E4">
            <w:pPr>
              <w:rPr>
                <w:rFonts w:ascii="Arial" w:hAnsi="Arial" w:cs="Arial"/>
              </w:rPr>
            </w:pPr>
            <w:r w:rsidRPr="00D472C5">
              <w:rPr>
                <w:rFonts w:ascii="Arial" w:hAnsi="Arial" w:cs="Arial"/>
              </w:rPr>
              <w:t>What English skills would you most like to improve?</w:t>
            </w:r>
          </w:p>
        </w:tc>
        <w:tc>
          <w:tcPr>
            <w:tcW w:w="10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12FE" w14:textId="3E4AEECD" w:rsidR="00EE6717" w:rsidRDefault="003A54CE" w:rsidP="00CF76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673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7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02CE">
              <w:rPr>
                <w:rFonts w:ascii="Arial" w:hAnsi="Arial" w:cs="Arial"/>
              </w:rPr>
              <w:t>Reading</w:t>
            </w:r>
            <w:r w:rsidR="00DE3ED4">
              <w:rPr>
                <w:rFonts w:ascii="Arial" w:hAnsi="Arial" w:cs="Arial"/>
              </w:rPr>
              <w:t xml:space="preserve">  </w:t>
            </w:r>
            <w:r w:rsidR="008F02C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0701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2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02CE">
              <w:rPr>
                <w:rFonts w:ascii="Arial" w:hAnsi="Arial" w:cs="Arial"/>
              </w:rPr>
              <w:t>Writing</w:t>
            </w:r>
            <w:r w:rsidR="00DE3ED4">
              <w:rPr>
                <w:rFonts w:ascii="Arial" w:hAnsi="Arial" w:cs="Arial"/>
              </w:rPr>
              <w:t xml:space="preserve">  </w:t>
            </w:r>
            <w:r w:rsidR="008F02C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6023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2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02CE">
              <w:rPr>
                <w:rFonts w:ascii="Arial" w:hAnsi="Arial" w:cs="Arial"/>
              </w:rPr>
              <w:t>Listening</w:t>
            </w:r>
            <w:r w:rsidR="00DE3ED4">
              <w:rPr>
                <w:rFonts w:ascii="Arial" w:hAnsi="Arial" w:cs="Arial"/>
              </w:rPr>
              <w:t xml:space="preserve">  </w:t>
            </w:r>
            <w:r w:rsidR="008F02C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413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2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02CE">
              <w:rPr>
                <w:rFonts w:ascii="Arial" w:hAnsi="Arial" w:cs="Arial"/>
              </w:rPr>
              <w:t>Speaking</w:t>
            </w:r>
            <w:r w:rsidR="00DE3ED4">
              <w:rPr>
                <w:rFonts w:ascii="Arial" w:hAnsi="Arial" w:cs="Arial"/>
              </w:rPr>
              <w:t xml:space="preserve">  </w:t>
            </w:r>
            <w:r w:rsidR="00EE67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222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E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6717">
              <w:rPr>
                <w:rFonts w:ascii="Arial" w:hAnsi="Arial" w:cs="Arial"/>
              </w:rPr>
              <w:t>Pronunciation</w:t>
            </w:r>
            <w:r w:rsidR="00DE3ED4">
              <w:rPr>
                <w:rFonts w:ascii="Arial" w:hAnsi="Arial" w:cs="Arial"/>
              </w:rPr>
              <w:t xml:space="preserve">  </w:t>
            </w:r>
            <w:r w:rsidR="00EE671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3972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7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6717">
              <w:rPr>
                <w:rFonts w:ascii="Arial" w:hAnsi="Arial" w:cs="Arial"/>
              </w:rPr>
              <w:t>Grammar</w:t>
            </w:r>
          </w:p>
          <w:p w14:paraId="21D1030D" w14:textId="1F47F01A" w:rsidR="00340774" w:rsidRDefault="00340774" w:rsidP="00EE6717">
            <w:pPr>
              <w:ind w:left="720" w:hanging="720"/>
              <w:rPr>
                <w:rFonts w:ascii="Arial" w:hAnsi="Arial" w:cs="Arial"/>
              </w:rPr>
            </w:pPr>
          </w:p>
          <w:p w14:paraId="271EA19C" w14:textId="71A6D5AE" w:rsidR="00340774" w:rsidRPr="00CD1416" w:rsidRDefault="00340774" w:rsidP="00EE6717">
            <w:pPr>
              <w:ind w:left="720" w:hanging="720"/>
              <w:rPr>
                <w:rFonts w:ascii="Arial" w:hAnsi="Arial" w:cs="Arial"/>
                <w:b/>
                <w:bCs/>
              </w:rPr>
            </w:pPr>
            <w:proofErr w:type="gramStart"/>
            <w:r w:rsidRPr="00CD1416">
              <w:rPr>
                <w:rFonts w:ascii="Arial" w:hAnsi="Arial" w:cs="Arial"/>
                <w:b/>
                <w:bCs/>
              </w:rPr>
              <w:t>PERSONAL</w:t>
            </w:r>
            <w:proofErr w:type="gramEnd"/>
          </w:p>
          <w:p w14:paraId="103A8F3D" w14:textId="61869F45" w:rsidR="008F02CE" w:rsidRDefault="00EE6717" w:rsidP="001054C8">
            <w:pPr>
              <w:ind w:left="-15" w:firstLine="1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285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Job </w:t>
            </w:r>
            <w:r w:rsidR="008F02CE">
              <w:rPr>
                <w:rFonts w:ascii="Arial" w:hAnsi="Arial" w:cs="Arial"/>
              </w:rPr>
              <w:t>Interview Preparation</w:t>
            </w:r>
            <w:r>
              <w:rPr>
                <w:rFonts w:ascii="Arial" w:hAnsi="Arial" w:cs="Arial"/>
              </w:rPr>
              <w:t xml:space="preserve"> </w:t>
            </w:r>
            <w:r w:rsidR="00DE3ED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12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02CE">
              <w:rPr>
                <w:rFonts w:ascii="Arial" w:hAnsi="Arial" w:cs="Arial"/>
              </w:rPr>
              <w:t xml:space="preserve">Exam Preparation </w:t>
            </w:r>
            <w:r w:rsidR="00DE3ED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82890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73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C1734">
              <w:rPr>
                <w:rFonts w:ascii="Arial" w:hAnsi="Arial" w:cs="Arial"/>
              </w:rPr>
              <w:t>Hobby</w:t>
            </w:r>
            <w:r w:rsidR="00DE3ED4">
              <w:rPr>
                <w:rFonts w:ascii="Arial" w:hAnsi="Arial" w:cs="Arial"/>
              </w:rPr>
              <w:t xml:space="preserve">  </w:t>
            </w:r>
            <w:r w:rsidR="001A23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6438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E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2310">
              <w:rPr>
                <w:rFonts w:ascii="Arial" w:hAnsi="Arial" w:cs="Arial"/>
              </w:rPr>
              <w:t xml:space="preserve">Movies </w:t>
            </w:r>
            <w:r w:rsidR="00DE3ED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0096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E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2310">
              <w:rPr>
                <w:rFonts w:ascii="Arial" w:hAnsi="Arial" w:cs="Arial"/>
              </w:rPr>
              <w:t>Music</w:t>
            </w:r>
            <w:r w:rsidR="00073B23">
              <w:rPr>
                <w:rFonts w:ascii="Arial" w:hAnsi="Arial" w:cs="Arial"/>
              </w:rPr>
              <w:t xml:space="preserve"> </w:t>
            </w:r>
            <w:r w:rsidR="001A231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6419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B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3B23">
              <w:rPr>
                <w:rFonts w:ascii="Arial" w:hAnsi="Arial" w:cs="Arial"/>
              </w:rPr>
              <w:t>Friends/Family</w:t>
            </w:r>
            <w:r w:rsidR="001054C8">
              <w:rPr>
                <w:rFonts w:ascii="Arial" w:hAnsi="Arial" w:cs="Arial"/>
              </w:rPr>
              <w:t xml:space="preserve">          </w:t>
            </w:r>
            <w:r w:rsidR="00CF4129">
              <w:rPr>
                <w:rFonts w:ascii="Arial" w:hAnsi="Arial" w:cs="Arial"/>
              </w:rPr>
              <w:t xml:space="preserve">  </w:t>
            </w:r>
            <w:r w:rsidR="001054C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1620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1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054C8">
              <w:rPr>
                <w:rFonts w:ascii="Arial" w:hAnsi="Arial" w:cs="Arial"/>
              </w:rPr>
              <w:t>Pop Culture</w:t>
            </w:r>
            <w:r w:rsidR="00CF4129">
              <w:rPr>
                <w:rFonts w:ascii="Arial" w:hAnsi="Arial" w:cs="Arial"/>
              </w:rPr>
              <w:t xml:space="preserve"> </w:t>
            </w:r>
          </w:p>
          <w:p w14:paraId="3778D32D" w14:textId="77777777" w:rsidR="008F02CE" w:rsidRDefault="008F02CE" w:rsidP="002209E4">
            <w:pPr>
              <w:rPr>
                <w:rFonts w:ascii="Arial" w:hAnsi="Arial" w:cs="Arial"/>
              </w:rPr>
            </w:pPr>
          </w:p>
          <w:p w14:paraId="0D17CCFC" w14:textId="03BCCF68" w:rsidR="008F02CE" w:rsidRPr="00CD1416" w:rsidRDefault="008F02CE" w:rsidP="002209E4">
            <w:pPr>
              <w:rPr>
                <w:rFonts w:ascii="Arial" w:hAnsi="Arial" w:cs="Arial"/>
                <w:b/>
                <w:bCs/>
              </w:rPr>
            </w:pPr>
            <w:r w:rsidRPr="00CD1416">
              <w:rPr>
                <w:rFonts w:ascii="Arial" w:hAnsi="Arial" w:cs="Arial"/>
                <w:b/>
                <w:bCs/>
              </w:rPr>
              <w:t>BUSINESS</w:t>
            </w:r>
          </w:p>
          <w:p w14:paraId="07F49A22" w14:textId="164014BB" w:rsidR="00A240E0" w:rsidRDefault="008F02CE" w:rsidP="008F02C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951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Emails </w:t>
            </w:r>
            <w:r w:rsidR="00DE3ED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2677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Business English</w:t>
            </w:r>
            <w:r w:rsidR="00DE3ED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2266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Small Talk</w:t>
            </w:r>
            <w:r w:rsidR="00DE3ED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8155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Advanced C1 </w:t>
            </w:r>
            <w:r w:rsidR="00DE3ED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9601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Public Speaking </w:t>
            </w:r>
            <w:r w:rsidR="00DE3ED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05734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Practice Conversations</w:t>
            </w:r>
            <w:r w:rsidR="00F4659C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6818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9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679DA">
              <w:rPr>
                <w:rFonts w:ascii="Arial" w:hAnsi="Arial" w:cs="Arial"/>
              </w:rPr>
              <w:t>Speeches</w:t>
            </w:r>
            <w:r w:rsidR="00FE34A0">
              <w:rPr>
                <w:rFonts w:ascii="Arial" w:hAnsi="Arial" w:cs="Arial"/>
              </w:rPr>
              <w:t xml:space="preserve"> </w:t>
            </w:r>
            <w:r w:rsidR="00DE3ED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4200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659C">
              <w:rPr>
                <w:rFonts w:ascii="Arial" w:hAnsi="Arial" w:cs="Arial"/>
              </w:rPr>
              <w:t xml:space="preserve">Report Writing </w:t>
            </w:r>
            <w:r w:rsidR="00DE3ED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39670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659C">
              <w:rPr>
                <w:rFonts w:ascii="Arial" w:hAnsi="Arial" w:cs="Arial"/>
              </w:rPr>
              <w:t xml:space="preserve">Technical Writing  </w:t>
            </w:r>
            <w:sdt>
              <w:sdtPr>
                <w:rPr>
                  <w:rFonts w:ascii="Arial" w:hAnsi="Arial" w:cs="Arial"/>
                </w:rPr>
                <w:id w:val="95328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A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5A5E">
              <w:rPr>
                <w:rFonts w:ascii="Arial" w:hAnsi="Arial" w:cs="Arial"/>
              </w:rPr>
              <w:t>Corporate Communications</w:t>
            </w:r>
            <w:r w:rsidR="0034704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60341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0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704D">
              <w:rPr>
                <w:rFonts w:ascii="Arial" w:hAnsi="Arial" w:cs="Arial"/>
              </w:rPr>
              <w:t>Meetings</w:t>
            </w:r>
            <w:r w:rsidR="00986C6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7468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6C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6C62">
              <w:rPr>
                <w:rFonts w:ascii="Arial" w:hAnsi="Arial" w:cs="Arial"/>
              </w:rPr>
              <w:t>News</w:t>
            </w:r>
          </w:p>
          <w:p w14:paraId="537E2A79" w14:textId="2F57CF26" w:rsidR="009F6E1C" w:rsidRDefault="009F6E1C" w:rsidP="009F6E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907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Specific </w:t>
            </w:r>
            <w:r w:rsidR="0002187B">
              <w:rPr>
                <w:rFonts w:ascii="Arial" w:hAnsi="Arial" w:cs="Arial"/>
              </w:rPr>
              <w:t xml:space="preserve">Business </w:t>
            </w:r>
            <w:r>
              <w:rPr>
                <w:rFonts w:ascii="Arial" w:hAnsi="Arial" w:cs="Arial"/>
              </w:rPr>
              <w:t xml:space="preserve">Topics (please list):  </w:t>
            </w:r>
          </w:p>
          <w:p w14:paraId="06DA29C3" w14:textId="4C116C8D" w:rsidR="008F02CE" w:rsidRDefault="00FE34A0" w:rsidP="008F02C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47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E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Industry-specific</w:t>
            </w:r>
            <w:r w:rsidR="00A240E0">
              <w:rPr>
                <w:rFonts w:ascii="Arial" w:hAnsi="Arial" w:cs="Arial"/>
              </w:rPr>
              <w:t xml:space="preserve"> (please list):  </w:t>
            </w:r>
          </w:p>
          <w:p w14:paraId="4C219B57" w14:textId="77777777" w:rsidR="00395B2B" w:rsidRDefault="00395B2B" w:rsidP="008F02CE">
            <w:pPr>
              <w:rPr>
                <w:rFonts w:ascii="Arial" w:hAnsi="Arial" w:cs="Arial"/>
              </w:rPr>
            </w:pPr>
          </w:p>
          <w:p w14:paraId="052BBB0C" w14:textId="22ADA2DA" w:rsidR="00395B2B" w:rsidRPr="00CD1416" w:rsidRDefault="00395B2B" w:rsidP="008F02CE">
            <w:pPr>
              <w:rPr>
                <w:rFonts w:ascii="Arial" w:hAnsi="Arial" w:cs="Arial"/>
                <w:b/>
                <w:bCs/>
              </w:rPr>
            </w:pPr>
            <w:r w:rsidRPr="00CD1416">
              <w:rPr>
                <w:rFonts w:ascii="Arial" w:hAnsi="Arial" w:cs="Arial"/>
                <w:b/>
                <w:bCs/>
              </w:rPr>
              <w:t>OTHER</w:t>
            </w:r>
          </w:p>
          <w:p w14:paraId="171EE982" w14:textId="3A490B51" w:rsidR="007F73C0" w:rsidRDefault="009433ED" w:rsidP="008F02C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805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C7D">
              <w:rPr>
                <w:rFonts w:ascii="Arial" w:hAnsi="Arial" w:cs="Arial"/>
              </w:rPr>
              <w:t>Idiomatic Expressions</w:t>
            </w:r>
            <w:r w:rsidR="001B2A3A">
              <w:rPr>
                <w:rFonts w:ascii="Arial" w:hAnsi="Arial" w:cs="Arial"/>
              </w:rPr>
              <w:t xml:space="preserve">  </w:t>
            </w:r>
            <w:r w:rsidR="009F5C7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4805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C7D">
              <w:rPr>
                <w:rFonts w:ascii="Arial" w:hAnsi="Arial" w:cs="Arial"/>
              </w:rPr>
              <w:t xml:space="preserve">Phrasal Verbs </w:t>
            </w:r>
            <w:r w:rsidR="001B2A3A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47101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2ECF">
              <w:rPr>
                <w:rFonts w:ascii="Arial" w:hAnsi="Arial" w:cs="Arial"/>
              </w:rPr>
              <w:t xml:space="preserve">Words </w:t>
            </w:r>
            <w:r w:rsidR="009F5C7D">
              <w:rPr>
                <w:rFonts w:ascii="Arial" w:hAnsi="Arial" w:cs="Arial"/>
              </w:rPr>
              <w:t>Ending in “</w:t>
            </w:r>
            <w:proofErr w:type="gramStart"/>
            <w:r w:rsidR="009F5C7D">
              <w:rPr>
                <w:rFonts w:ascii="Arial" w:hAnsi="Arial" w:cs="Arial"/>
              </w:rPr>
              <w:t xml:space="preserve">ed”  </w:t>
            </w:r>
            <w:r w:rsidR="001B2A3A">
              <w:rPr>
                <w:rFonts w:ascii="Arial" w:hAnsi="Arial" w:cs="Arial"/>
              </w:rPr>
              <w:t xml:space="preserve"> </w:t>
            </w:r>
            <w:proofErr w:type="gramEnd"/>
            <w:r w:rsidR="001B2A3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510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C7D">
              <w:rPr>
                <w:rFonts w:ascii="Arial" w:hAnsi="Arial" w:cs="Arial"/>
              </w:rPr>
              <w:t>Prefixes and Suffixes</w:t>
            </w:r>
            <w:r>
              <w:rPr>
                <w:rFonts w:ascii="Arial" w:hAnsi="Arial" w:cs="Arial"/>
              </w:rPr>
              <w:t xml:space="preserve"> </w:t>
            </w:r>
            <w:r w:rsidR="001B2A3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6955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Numbers</w:t>
            </w:r>
            <w:r w:rsidR="007F73C0">
              <w:rPr>
                <w:rFonts w:ascii="Arial" w:hAnsi="Arial" w:cs="Arial"/>
              </w:rPr>
              <w:t xml:space="preserve">     </w:t>
            </w:r>
            <w:r w:rsidR="00E11297">
              <w:rPr>
                <w:rFonts w:ascii="Arial" w:hAnsi="Arial" w:cs="Arial"/>
              </w:rPr>
              <w:t xml:space="preserve"> </w:t>
            </w:r>
            <w:r w:rsidR="007F73C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00276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3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5B2B">
              <w:rPr>
                <w:rFonts w:ascii="Arial" w:hAnsi="Arial" w:cs="Arial"/>
              </w:rPr>
              <w:t>Schwa</w:t>
            </w:r>
            <w:r w:rsidR="001B2A3A">
              <w:rPr>
                <w:rFonts w:ascii="Arial" w:hAnsi="Arial" w:cs="Arial"/>
              </w:rPr>
              <w:t xml:space="preserve">  </w:t>
            </w:r>
            <w:r w:rsidR="00395B2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733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7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2310">
              <w:rPr>
                <w:rFonts w:ascii="Arial" w:hAnsi="Arial" w:cs="Arial"/>
              </w:rPr>
              <w:t>Tenses</w:t>
            </w:r>
            <w:r w:rsidR="001B2A3A">
              <w:rPr>
                <w:rFonts w:ascii="Arial" w:hAnsi="Arial" w:cs="Arial"/>
              </w:rPr>
              <w:t xml:space="preserve">  </w:t>
            </w:r>
            <w:r w:rsidR="001A231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3959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7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2310">
              <w:rPr>
                <w:rFonts w:ascii="Arial" w:hAnsi="Arial" w:cs="Arial"/>
              </w:rPr>
              <w:t xml:space="preserve">Diagramming </w:t>
            </w:r>
            <w:r w:rsidR="001B2A3A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38368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7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2310">
              <w:rPr>
                <w:rFonts w:ascii="Arial" w:hAnsi="Arial" w:cs="Arial"/>
              </w:rPr>
              <w:t xml:space="preserve">Slang </w:t>
            </w:r>
            <w:r w:rsidR="001B2A3A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38856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7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10D8">
              <w:rPr>
                <w:rFonts w:ascii="Arial" w:hAnsi="Arial" w:cs="Arial"/>
              </w:rPr>
              <w:t>Doublespeak</w:t>
            </w:r>
            <w:r w:rsidR="001B2A3A">
              <w:rPr>
                <w:rFonts w:ascii="Arial" w:hAnsi="Arial" w:cs="Arial"/>
              </w:rPr>
              <w:t xml:space="preserve">  </w:t>
            </w:r>
            <w:r w:rsidR="00EF10D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6654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7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3025">
              <w:rPr>
                <w:rFonts w:ascii="Arial" w:hAnsi="Arial" w:cs="Arial"/>
              </w:rPr>
              <w:t>Homophones</w:t>
            </w:r>
            <w:r w:rsidR="006766F5">
              <w:rPr>
                <w:rFonts w:ascii="Arial" w:hAnsi="Arial" w:cs="Arial"/>
              </w:rPr>
              <w:t xml:space="preserve"> and </w:t>
            </w:r>
            <w:r w:rsidR="00033025">
              <w:rPr>
                <w:rFonts w:ascii="Arial" w:hAnsi="Arial" w:cs="Arial"/>
              </w:rPr>
              <w:t xml:space="preserve">Homographs  </w:t>
            </w:r>
            <w:r w:rsidR="000C17B5">
              <w:rPr>
                <w:rFonts w:ascii="Arial" w:hAnsi="Arial" w:cs="Arial"/>
              </w:rPr>
              <w:t xml:space="preserve">                   </w:t>
            </w:r>
            <w:sdt>
              <w:sdtPr>
                <w:rPr>
                  <w:rFonts w:ascii="Arial" w:hAnsi="Arial" w:cs="Arial"/>
                </w:rPr>
                <w:id w:val="14391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7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3025">
              <w:rPr>
                <w:rFonts w:ascii="Arial" w:hAnsi="Arial" w:cs="Arial"/>
              </w:rPr>
              <w:t>Synonyms</w:t>
            </w:r>
            <w:r w:rsidR="006766F5">
              <w:rPr>
                <w:rFonts w:ascii="Arial" w:hAnsi="Arial" w:cs="Arial"/>
              </w:rPr>
              <w:t xml:space="preserve"> and</w:t>
            </w:r>
            <w:r w:rsidR="00033025">
              <w:rPr>
                <w:rFonts w:ascii="Arial" w:hAnsi="Arial" w:cs="Arial"/>
              </w:rPr>
              <w:t xml:space="preserve"> Antonyms</w:t>
            </w:r>
            <w:r w:rsidR="001B2A3A">
              <w:rPr>
                <w:rFonts w:ascii="Arial" w:hAnsi="Arial" w:cs="Arial"/>
              </w:rPr>
              <w:t xml:space="preserve">  </w:t>
            </w:r>
            <w:r w:rsidR="000C17B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9754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7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3025">
              <w:rPr>
                <w:rFonts w:ascii="Arial" w:hAnsi="Arial" w:cs="Arial"/>
              </w:rPr>
              <w:t>Difficult Words</w:t>
            </w:r>
            <w:r w:rsidR="001B2A3A">
              <w:rPr>
                <w:rFonts w:ascii="Arial" w:hAnsi="Arial" w:cs="Arial"/>
              </w:rPr>
              <w:t xml:space="preserve">  </w:t>
            </w:r>
            <w:r w:rsidR="0003302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9560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7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3025">
              <w:rPr>
                <w:rFonts w:ascii="Arial" w:hAnsi="Arial" w:cs="Arial"/>
              </w:rPr>
              <w:t>Easily Confused Words</w:t>
            </w:r>
            <w:r w:rsidR="001B2A3A">
              <w:rPr>
                <w:rFonts w:ascii="Arial" w:hAnsi="Arial" w:cs="Arial"/>
              </w:rPr>
              <w:t xml:space="preserve">  </w:t>
            </w:r>
            <w:r w:rsidR="007F73C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4748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9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0EBF">
              <w:rPr>
                <w:rFonts w:ascii="Arial" w:hAnsi="Arial" w:cs="Arial"/>
              </w:rPr>
              <w:t>Vowels</w:t>
            </w:r>
            <w:r w:rsidR="00E11297">
              <w:rPr>
                <w:rFonts w:ascii="Arial" w:hAnsi="Arial" w:cs="Arial"/>
              </w:rPr>
              <w:t xml:space="preserve"> </w:t>
            </w:r>
            <w:r w:rsidR="001B2A3A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2986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49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49BD">
              <w:rPr>
                <w:rFonts w:ascii="Arial" w:hAnsi="Arial" w:cs="Arial"/>
              </w:rPr>
              <w:t>Spelling</w:t>
            </w:r>
          </w:p>
          <w:p w14:paraId="115693D5" w14:textId="1FD87614" w:rsidR="004C57C5" w:rsidRPr="00D472C5" w:rsidRDefault="004C57C5" w:rsidP="009F6E1C">
            <w:pPr>
              <w:rPr>
                <w:rFonts w:ascii="Arial" w:hAnsi="Arial" w:cs="Arial"/>
              </w:rPr>
            </w:pPr>
          </w:p>
        </w:tc>
      </w:tr>
      <w:tr w:rsidR="001B2A3A" w:rsidRPr="00D472C5" w14:paraId="17F24C25" w14:textId="77777777" w:rsidTr="001B2A3A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64B6" w14:textId="77777777" w:rsidR="001B2A3A" w:rsidRPr="00D472C5" w:rsidRDefault="001B2A3A" w:rsidP="00F4275C">
            <w:pPr>
              <w:pStyle w:val="Row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77B4" w14:textId="1B1C652A" w:rsidR="001B2A3A" w:rsidRPr="00D472C5" w:rsidRDefault="001B2A3A" w:rsidP="00744EAF">
            <w:pPr>
              <w:rPr>
                <w:rFonts w:ascii="Arial" w:hAnsi="Arial" w:cs="Arial"/>
              </w:rPr>
            </w:pPr>
            <w:r w:rsidRPr="00D472C5">
              <w:rPr>
                <w:rFonts w:ascii="Arial" w:hAnsi="Arial" w:cs="Arial"/>
              </w:rPr>
              <w:t>Do you currently speak English at work?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4008" w14:textId="73930475" w:rsidR="001B2A3A" w:rsidRPr="00D472C5" w:rsidRDefault="001B2A3A" w:rsidP="002209E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444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972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No 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9D2A" w14:textId="7381B591" w:rsidR="001B2A3A" w:rsidRPr="00D472C5" w:rsidRDefault="001B2A3A" w:rsidP="00220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describe:</w:t>
            </w:r>
          </w:p>
        </w:tc>
      </w:tr>
      <w:tr w:rsidR="006C5FB7" w:rsidRPr="00D472C5" w14:paraId="2E158AC6" w14:textId="77777777" w:rsidTr="001B2A3A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F2E5" w14:textId="77777777" w:rsidR="006C5FB7" w:rsidRPr="00D472C5" w:rsidRDefault="006C5FB7" w:rsidP="00F4275C">
            <w:pPr>
              <w:pStyle w:val="Row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1A9" w14:textId="0AA0606E" w:rsidR="006C5FB7" w:rsidRPr="00D472C5" w:rsidRDefault="006C5FB7" w:rsidP="002209E4">
            <w:pPr>
              <w:rPr>
                <w:rFonts w:ascii="Arial" w:hAnsi="Arial" w:cs="Arial"/>
              </w:rPr>
            </w:pPr>
            <w:r w:rsidRPr="00D472C5">
              <w:rPr>
                <w:rFonts w:ascii="Arial" w:hAnsi="Arial" w:cs="Arial"/>
              </w:rPr>
              <w:t>What are your day-to-day responsibilities?</w:t>
            </w:r>
          </w:p>
        </w:tc>
        <w:tc>
          <w:tcPr>
            <w:tcW w:w="10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D69F" w14:textId="3161EA2A" w:rsidR="006C5FB7" w:rsidRPr="00D472C5" w:rsidRDefault="006C5FB7" w:rsidP="002209E4">
            <w:pPr>
              <w:rPr>
                <w:rFonts w:ascii="Arial" w:hAnsi="Arial" w:cs="Arial"/>
              </w:rPr>
            </w:pPr>
          </w:p>
        </w:tc>
      </w:tr>
      <w:tr w:rsidR="006C5FB7" w:rsidRPr="00D472C5" w14:paraId="29744735" w14:textId="77777777" w:rsidTr="001B2A3A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8EE5" w14:textId="77777777" w:rsidR="006C5FB7" w:rsidRPr="00D472C5" w:rsidRDefault="006C5FB7" w:rsidP="00F4275C">
            <w:pPr>
              <w:pStyle w:val="Row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D2C" w14:textId="5B92D238" w:rsidR="006C5FB7" w:rsidRPr="00D472C5" w:rsidRDefault="006C5FB7" w:rsidP="00735A3E">
            <w:pPr>
              <w:rPr>
                <w:rFonts w:ascii="Arial" w:hAnsi="Arial" w:cs="Arial"/>
              </w:rPr>
            </w:pPr>
            <w:r w:rsidRPr="00D472C5">
              <w:rPr>
                <w:rFonts w:ascii="Arial" w:hAnsi="Arial" w:cs="Arial"/>
              </w:rPr>
              <w:t>What are the favorite aspects of your job?</w:t>
            </w:r>
          </w:p>
        </w:tc>
        <w:tc>
          <w:tcPr>
            <w:tcW w:w="10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2D71" w14:textId="77777777" w:rsidR="006C5FB7" w:rsidRPr="00D472C5" w:rsidRDefault="006C5FB7" w:rsidP="00735A3E">
            <w:pPr>
              <w:rPr>
                <w:rFonts w:ascii="Arial" w:hAnsi="Arial" w:cs="Arial"/>
              </w:rPr>
            </w:pPr>
          </w:p>
        </w:tc>
      </w:tr>
      <w:tr w:rsidR="006C5FB7" w:rsidRPr="00D472C5" w14:paraId="0C7F74F9" w14:textId="77777777" w:rsidTr="001B2A3A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92B" w14:textId="77777777" w:rsidR="006C5FB7" w:rsidRPr="00D472C5" w:rsidRDefault="006C5FB7" w:rsidP="00F4275C">
            <w:pPr>
              <w:pStyle w:val="Row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5A4F" w14:textId="5B46B160" w:rsidR="006C5FB7" w:rsidRPr="00D472C5" w:rsidRDefault="006C5FB7" w:rsidP="00735A3E">
            <w:pPr>
              <w:rPr>
                <w:rFonts w:ascii="Arial" w:hAnsi="Arial" w:cs="Arial"/>
              </w:rPr>
            </w:pPr>
            <w:r w:rsidRPr="00D472C5">
              <w:rPr>
                <w:rFonts w:ascii="Arial" w:hAnsi="Arial" w:cs="Arial"/>
              </w:rPr>
              <w:t>What is the most challenging part of your job?</w:t>
            </w:r>
          </w:p>
        </w:tc>
        <w:tc>
          <w:tcPr>
            <w:tcW w:w="10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A757" w14:textId="77777777" w:rsidR="006C5FB7" w:rsidRPr="00D472C5" w:rsidRDefault="006C5FB7" w:rsidP="00735A3E">
            <w:pPr>
              <w:rPr>
                <w:rFonts w:ascii="Arial" w:hAnsi="Arial" w:cs="Arial"/>
              </w:rPr>
            </w:pPr>
          </w:p>
        </w:tc>
      </w:tr>
      <w:tr w:rsidR="005D0645" w:rsidRPr="00D472C5" w14:paraId="078A60E8" w14:textId="77777777" w:rsidTr="00CC23A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7290F" w14:textId="77777777" w:rsidR="005D0645" w:rsidRPr="00D472C5" w:rsidRDefault="005D0645" w:rsidP="00F4275C">
            <w:pPr>
              <w:pStyle w:val="Row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EEB8E" w14:textId="5153A53E" w:rsidR="005D0645" w:rsidRPr="00D472C5" w:rsidRDefault="005D0645" w:rsidP="00735A3E">
            <w:pPr>
              <w:rPr>
                <w:rFonts w:ascii="Arial" w:hAnsi="Arial" w:cs="Arial"/>
              </w:rPr>
            </w:pPr>
            <w:r w:rsidRPr="00D472C5">
              <w:rPr>
                <w:rFonts w:ascii="Arial" w:hAnsi="Arial" w:cs="Arial"/>
              </w:rPr>
              <w:t xml:space="preserve">What other jobs have you had?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D2BE5" w14:textId="77777777" w:rsidR="005D0645" w:rsidRDefault="005D0645" w:rsidP="00735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Industry/Job Title:</w:t>
            </w:r>
          </w:p>
          <w:p w14:paraId="79A22C76" w14:textId="77777777" w:rsidR="005D0645" w:rsidRDefault="005D0645" w:rsidP="00735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Industry/Job Title:</w:t>
            </w:r>
          </w:p>
          <w:p w14:paraId="53032DBF" w14:textId="77777777" w:rsidR="005D0645" w:rsidRDefault="005D0645" w:rsidP="00735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Industry/Job Title:</w:t>
            </w:r>
          </w:p>
          <w:p w14:paraId="63FC5BC9" w14:textId="77777777" w:rsidR="005D0645" w:rsidRDefault="005D0645" w:rsidP="004E6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Industry/Job Title:</w:t>
            </w:r>
          </w:p>
          <w:p w14:paraId="75DD400F" w14:textId="635A2B99" w:rsidR="005D0645" w:rsidRDefault="005D0645" w:rsidP="004E6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Industry/Job Title:</w:t>
            </w:r>
          </w:p>
        </w:tc>
        <w:tc>
          <w:tcPr>
            <w:tcW w:w="8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5CDC" w14:textId="22FC8A56" w:rsidR="005D0645" w:rsidRPr="00D472C5" w:rsidRDefault="005D0645" w:rsidP="00735A3E">
            <w:pPr>
              <w:rPr>
                <w:rFonts w:ascii="Arial" w:hAnsi="Arial" w:cs="Arial"/>
              </w:rPr>
            </w:pPr>
          </w:p>
        </w:tc>
      </w:tr>
      <w:tr w:rsidR="005D0645" w:rsidRPr="00D472C5" w14:paraId="74D0007E" w14:textId="77777777" w:rsidTr="00CC23A8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F3D83" w14:textId="77777777" w:rsidR="005D0645" w:rsidRPr="00D472C5" w:rsidRDefault="005D0645" w:rsidP="00F4275C">
            <w:pPr>
              <w:pStyle w:val="Row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79824" w14:textId="77777777" w:rsidR="005D0645" w:rsidRPr="00D472C5" w:rsidRDefault="005D0645" w:rsidP="00735A3E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476D7" w14:textId="77777777" w:rsidR="005D0645" w:rsidRDefault="005D0645" w:rsidP="00735A3E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072C" w14:textId="77777777" w:rsidR="005D0645" w:rsidRPr="00D472C5" w:rsidRDefault="005D0645" w:rsidP="00735A3E">
            <w:pPr>
              <w:rPr>
                <w:rFonts w:ascii="Arial" w:hAnsi="Arial" w:cs="Arial"/>
              </w:rPr>
            </w:pPr>
          </w:p>
        </w:tc>
      </w:tr>
      <w:tr w:rsidR="005D0645" w:rsidRPr="00D472C5" w14:paraId="08E2D6B6" w14:textId="77777777" w:rsidTr="00CC23A8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FD5FC" w14:textId="77777777" w:rsidR="005D0645" w:rsidRPr="00D472C5" w:rsidRDefault="005D0645" w:rsidP="00F4275C">
            <w:pPr>
              <w:pStyle w:val="Row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11A42" w14:textId="77777777" w:rsidR="005D0645" w:rsidRPr="00D472C5" w:rsidRDefault="005D0645" w:rsidP="00735A3E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93D88" w14:textId="77777777" w:rsidR="005D0645" w:rsidRDefault="005D0645" w:rsidP="00735A3E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3F15" w14:textId="77777777" w:rsidR="005D0645" w:rsidRPr="00D472C5" w:rsidRDefault="005D0645" w:rsidP="00735A3E">
            <w:pPr>
              <w:rPr>
                <w:rFonts w:ascii="Arial" w:hAnsi="Arial" w:cs="Arial"/>
              </w:rPr>
            </w:pPr>
          </w:p>
        </w:tc>
      </w:tr>
      <w:tr w:rsidR="005D0645" w:rsidRPr="00D472C5" w14:paraId="292C2141" w14:textId="77777777" w:rsidTr="00CC23A8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3B294" w14:textId="77777777" w:rsidR="005D0645" w:rsidRPr="00D472C5" w:rsidRDefault="005D0645" w:rsidP="00F4275C">
            <w:pPr>
              <w:pStyle w:val="Row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67C8F" w14:textId="77777777" w:rsidR="005D0645" w:rsidRPr="00D472C5" w:rsidRDefault="005D0645" w:rsidP="00735A3E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5348B" w14:textId="77777777" w:rsidR="005D0645" w:rsidRDefault="005D0645" w:rsidP="00735A3E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F7B" w14:textId="77777777" w:rsidR="005D0645" w:rsidRPr="00D472C5" w:rsidRDefault="005D0645" w:rsidP="00735A3E">
            <w:pPr>
              <w:rPr>
                <w:rFonts w:ascii="Arial" w:hAnsi="Arial" w:cs="Arial"/>
              </w:rPr>
            </w:pPr>
          </w:p>
        </w:tc>
      </w:tr>
      <w:tr w:rsidR="005D0645" w:rsidRPr="00D472C5" w14:paraId="3284D2EE" w14:textId="77777777" w:rsidTr="00CC23A8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7FD9" w14:textId="77777777" w:rsidR="005D0645" w:rsidRPr="00D472C5" w:rsidRDefault="005D0645" w:rsidP="00F4275C">
            <w:pPr>
              <w:pStyle w:val="Row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7B60" w14:textId="77777777" w:rsidR="005D0645" w:rsidRPr="00D472C5" w:rsidRDefault="005D0645" w:rsidP="00735A3E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0006" w14:textId="77777777" w:rsidR="005D0645" w:rsidRDefault="005D0645" w:rsidP="00735A3E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9A1B" w14:textId="77777777" w:rsidR="005D0645" w:rsidRPr="00D472C5" w:rsidRDefault="005D0645" w:rsidP="00735A3E">
            <w:pPr>
              <w:rPr>
                <w:rFonts w:ascii="Arial" w:hAnsi="Arial" w:cs="Arial"/>
              </w:rPr>
            </w:pPr>
          </w:p>
        </w:tc>
      </w:tr>
      <w:tr w:rsidR="001C441C" w:rsidRPr="00D472C5" w14:paraId="41911849" w14:textId="77777777" w:rsidTr="001B2A3A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56DB" w14:textId="77777777" w:rsidR="001C441C" w:rsidRPr="00D472C5" w:rsidRDefault="001C441C" w:rsidP="00F4275C">
            <w:pPr>
              <w:pStyle w:val="Row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00B3" w14:textId="551375FC" w:rsidR="001C441C" w:rsidRPr="00D472C5" w:rsidRDefault="001C441C" w:rsidP="00735A3E">
            <w:pPr>
              <w:rPr>
                <w:rFonts w:ascii="Arial" w:hAnsi="Arial" w:cs="Arial"/>
              </w:rPr>
            </w:pPr>
            <w:r w:rsidRPr="00D472C5">
              <w:rPr>
                <w:rFonts w:ascii="Arial" w:hAnsi="Arial" w:cs="Arial"/>
              </w:rPr>
              <w:t xml:space="preserve">Does your work require travel? 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25BE" w14:textId="336C1A81" w:rsidR="001C441C" w:rsidRPr="00D472C5" w:rsidRDefault="001C441C" w:rsidP="00735A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933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4050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No     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EF2" w14:textId="77777777" w:rsidR="001C441C" w:rsidRPr="00D472C5" w:rsidRDefault="001C441C" w:rsidP="00735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Where: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88CE" w14:textId="30FE4A5A" w:rsidR="001C441C" w:rsidRPr="00D472C5" w:rsidRDefault="001C441C" w:rsidP="00735A3E">
            <w:pPr>
              <w:rPr>
                <w:rFonts w:ascii="Arial" w:hAnsi="Arial" w:cs="Arial"/>
              </w:rPr>
            </w:pPr>
          </w:p>
        </w:tc>
      </w:tr>
      <w:tr w:rsidR="00707F5A" w:rsidRPr="00D472C5" w14:paraId="51D4E161" w14:textId="77777777" w:rsidTr="001B2A3A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88FB" w14:textId="77777777" w:rsidR="00707F5A" w:rsidRPr="00D472C5" w:rsidRDefault="00707F5A" w:rsidP="003B0471">
            <w:pPr>
              <w:pStyle w:val="Row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0623" w14:textId="46CE1018" w:rsidR="00707F5A" w:rsidRPr="00D472C5" w:rsidRDefault="00707F5A" w:rsidP="003B0471">
            <w:pPr>
              <w:rPr>
                <w:rFonts w:ascii="Arial" w:hAnsi="Arial" w:cs="Arial"/>
              </w:rPr>
            </w:pPr>
            <w:r w:rsidRPr="00D472C5">
              <w:rPr>
                <w:rFonts w:ascii="Arial" w:hAnsi="Arial" w:cs="Arial"/>
              </w:rPr>
              <w:t>Do you supervise any other employees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E21C" w14:textId="19A21B5F" w:rsidR="00707F5A" w:rsidRDefault="00707F5A" w:rsidP="003B04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270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029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No     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9EF" w14:textId="77777777" w:rsidR="00707F5A" w:rsidRDefault="00707F5A" w:rsidP="003B0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Many: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376B" w14:textId="5190DD89" w:rsidR="00707F5A" w:rsidRDefault="00707F5A" w:rsidP="003B0471">
            <w:pPr>
              <w:rPr>
                <w:rFonts w:ascii="Arial" w:hAnsi="Arial" w:cs="Arial"/>
              </w:rPr>
            </w:pPr>
          </w:p>
        </w:tc>
      </w:tr>
      <w:tr w:rsidR="005D0645" w:rsidRPr="00D472C5" w14:paraId="427EBEC8" w14:textId="77777777" w:rsidTr="004143B9">
        <w:trPr>
          <w:trHeight w:val="2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D6D00" w14:textId="77777777" w:rsidR="005D0645" w:rsidRPr="00D472C5" w:rsidRDefault="005D0645" w:rsidP="005D0645">
            <w:pPr>
              <w:pStyle w:val="Row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B99F3" w14:textId="1E42AEB1" w:rsidR="005D0645" w:rsidRPr="00D472C5" w:rsidRDefault="005D0645" w:rsidP="005D0645">
            <w:pPr>
              <w:rPr>
                <w:rFonts w:ascii="Arial" w:hAnsi="Arial" w:cs="Arial"/>
              </w:rPr>
            </w:pPr>
            <w:r w:rsidRPr="00D472C5">
              <w:rPr>
                <w:rFonts w:ascii="Arial" w:hAnsi="Arial" w:cs="Arial"/>
              </w:rPr>
              <w:t xml:space="preserve">Please tell me a little bit about your educational </w:t>
            </w:r>
            <w:proofErr w:type="gramStart"/>
            <w:r w:rsidRPr="00D472C5">
              <w:rPr>
                <w:rFonts w:ascii="Arial" w:hAnsi="Arial" w:cs="Arial"/>
              </w:rPr>
              <w:t>background?</w:t>
            </w:r>
            <w:proofErr w:type="gramEnd"/>
            <w:r>
              <w:rPr>
                <w:rFonts w:ascii="Arial" w:hAnsi="Arial" w:cs="Arial"/>
              </w:rPr>
              <w:t xml:space="preserve"> (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51D2A" w14:textId="3630CCA0" w:rsidR="005D0645" w:rsidRDefault="005D0645" w:rsidP="005D0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School/Degree/Year:</w:t>
            </w:r>
          </w:p>
          <w:p w14:paraId="25D5C979" w14:textId="77777777" w:rsidR="005D0645" w:rsidRDefault="005D0645" w:rsidP="005D0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School/Degree/Year:</w:t>
            </w:r>
          </w:p>
          <w:p w14:paraId="5D061271" w14:textId="77777777" w:rsidR="005D0645" w:rsidRDefault="005D0645" w:rsidP="005D0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School/Degree/Year:</w:t>
            </w:r>
          </w:p>
          <w:p w14:paraId="643923B6" w14:textId="4CFE6F23" w:rsidR="005D0645" w:rsidRDefault="005D0645" w:rsidP="005D0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School/Degree/Year:</w:t>
            </w:r>
          </w:p>
        </w:tc>
        <w:tc>
          <w:tcPr>
            <w:tcW w:w="8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71EF" w14:textId="7DA45ECD" w:rsidR="005D0645" w:rsidRPr="00D472C5" w:rsidRDefault="005D0645" w:rsidP="005D0645">
            <w:pPr>
              <w:rPr>
                <w:rFonts w:ascii="Arial" w:hAnsi="Arial" w:cs="Arial"/>
              </w:rPr>
            </w:pPr>
          </w:p>
        </w:tc>
      </w:tr>
      <w:tr w:rsidR="005D0645" w:rsidRPr="00D472C5" w14:paraId="66C4027E" w14:textId="77777777" w:rsidTr="004143B9">
        <w:trPr>
          <w:trHeight w:val="2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2C494" w14:textId="77777777" w:rsidR="005D0645" w:rsidRPr="00D472C5" w:rsidRDefault="005D0645" w:rsidP="005D0645">
            <w:pPr>
              <w:pStyle w:val="Row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C3D67" w14:textId="77777777" w:rsidR="005D0645" w:rsidRPr="00D472C5" w:rsidRDefault="005D0645" w:rsidP="005D0645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C77E1" w14:textId="77777777" w:rsidR="005D0645" w:rsidRDefault="005D0645" w:rsidP="005D0645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B5F3" w14:textId="77777777" w:rsidR="005D0645" w:rsidRDefault="005D0645" w:rsidP="005D0645">
            <w:pPr>
              <w:rPr>
                <w:rFonts w:ascii="Arial" w:hAnsi="Arial" w:cs="Arial"/>
              </w:rPr>
            </w:pPr>
          </w:p>
        </w:tc>
      </w:tr>
      <w:tr w:rsidR="005D0645" w:rsidRPr="00D472C5" w14:paraId="26FF940E" w14:textId="77777777" w:rsidTr="004143B9">
        <w:trPr>
          <w:trHeight w:val="2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0861A" w14:textId="77777777" w:rsidR="005D0645" w:rsidRPr="00D472C5" w:rsidRDefault="005D0645" w:rsidP="005D0645">
            <w:pPr>
              <w:pStyle w:val="Row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53D42" w14:textId="77777777" w:rsidR="005D0645" w:rsidRPr="00D472C5" w:rsidRDefault="005D0645" w:rsidP="005D0645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BCE17" w14:textId="77777777" w:rsidR="005D0645" w:rsidRDefault="005D0645" w:rsidP="005D0645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1C46" w14:textId="77777777" w:rsidR="005D0645" w:rsidRDefault="005D0645" w:rsidP="005D0645">
            <w:pPr>
              <w:rPr>
                <w:rFonts w:ascii="Arial" w:hAnsi="Arial" w:cs="Arial"/>
              </w:rPr>
            </w:pPr>
          </w:p>
        </w:tc>
      </w:tr>
      <w:tr w:rsidR="005D0645" w:rsidRPr="00D472C5" w14:paraId="3A508A4C" w14:textId="77777777" w:rsidTr="004143B9">
        <w:trPr>
          <w:trHeight w:val="2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A2D8" w14:textId="77777777" w:rsidR="005D0645" w:rsidRPr="00D472C5" w:rsidRDefault="005D0645" w:rsidP="005D0645">
            <w:pPr>
              <w:pStyle w:val="Row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166D" w14:textId="77777777" w:rsidR="005D0645" w:rsidRPr="00D472C5" w:rsidRDefault="005D0645" w:rsidP="005D0645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B41" w14:textId="77777777" w:rsidR="005D0645" w:rsidRDefault="005D0645" w:rsidP="005D0645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FFE4" w14:textId="77777777" w:rsidR="005D0645" w:rsidRDefault="005D0645" w:rsidP="005D0645">
            <w:pPr>
              <w:rPr>
                <w:rFonts w:ascii="Arial" w:hAnsi="Arial" w:cs="Arial"/>
              </w:rPr>
            </w:pPr>
          </w:p>
        </w:tc>
      </w:tr>
      <w:tr w:rsidR="00ED0521" w:rsidRPr="00D472C5" w14:paraId="2E41EBAF" w14:textId="77777777" w:rsidTr="00E841F0">
        <w:trPr>
          <w:trHeight w:val="3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FE199" w14:textId="77777777" w:rsidR="00ED0521" w:rsidRPr="00D472C5" w:rsidRDefault="00ED0521" w:rsidP="005D0645">
            <w:pPr>
              <w:pStyle w:val="Row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E5F68" w14:textId="4D02E5C9" w:rsidR="00ED0521" w:rsidRPr="00D472C5" w:rsidRDefault="00ED0521" w:rsidP="005D0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you characterize your English skills proficiency?</w:t>
            </w:r>
          </w:p>
        </w:tc>
        <w:tc>
          <w:tcPr>
            <w:tcW w:w="4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1562" w14:textId="3D95C89F" w:rsidR="007047D8" w:rsidRDefault="00ED0521" w:rsidP="005D06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522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None</w:t>
            </w:r>
            <w:r w:rsidR="007047D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2291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Basic</w:t>
            </w:r>
            <w:r w:rsidR="007047D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0655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Intermediate </w:t>
            </w:r>
          </w:p>
          <w:p w14:paraId="0C67AA61" w14:textId="17EEB5EC" w:rsidR="00ED0521" w:rsidRDefault="00ED0521" w:rsidP="005D06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85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Upper Intermediate</w:t>
            </w:r>
            <w:r w:rsidR="007047D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8327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Advanced </w:t>
            </w:r>
            <w:r w:rsidR="007047D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01741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F4CA" w14:textId="6AFAF0F4" w:rsidR="00ED0521" w:rsidRPr="00D472C5" w:rsidRDefault="00ED0521" w:rsidP="005D06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025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gramStart"/>
            <w:r>
              <w:rPr>
                <w:rFonts w:ascii="Arial" w:hAnsi="Arial" w:cs="Arial"/>
              </w:rPr>
              <w:t>Pre A1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047D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51819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>
              <w:rPr>
                <w:rFonts w:ascii="Arial" w:hAnsi="Arial" w:cs="Arial"/>
              </w:rPr>
              <w:t>A1</w:t>
            </w:r>
            <w:proofErr w:type="spellEnd"/>
            <w:r w:rsidR="007047D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6809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A2</w:t>
            </w:r>
            <w:r w:rsidR="007047D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6384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47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B1</w:t>
            </w:r>
            <w:r w:rsidR="007047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688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B2 </w:t>
            </w:r>
            <w:r w:rsidR="007047D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978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C1 </w:t>
            </w:r>
            <w:r w:rsidR="007047D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709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C2</w:t>
            </w:r>
          </w:p>
        </w:tc>
      </w:tr>
      <w:tr w:rsidR="00ED0521" w:rsidRPr="00D472C5" w14:paraId="228FD581" w14:textId="77777777" w:rsidTr="00E841F0">
        <w:trPr>
          <w:trHeight w:val="3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E445" w14:textId="77777777" w:rsidR="00ED0521" w:rsidRPr="00D472C5" w:rsidRDefault="00ED0521" w:rsidP="005D0645">
            <w:pPr>
              <w:pStyle w:val="Row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EEA7" w14:textId="77777777" w:rsidR="00ED0521" w:rsidRDefault="00ED0521" w:rsidP="005D0645">
            <w:pPr>
              <w:rPr>
                <w:rFonts w:ascii="Arial" w:hAnsi="Arial" w:cs="Arial"/>
              </w:rPr>
            </w:pPr>
          </w:p>
        </w:tc>
        <w:tc>
          <w:tcPr>
            <w:tcW w:w="4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354" w14:textId="77777777" w:rsidR="00ED0521" w:rsidRDefault="00ED0521" w:rsidP="005D0645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505D" w14:textId="6515EFF9" w:rsidR="00ED0521" w:rsidRDefault="00ED0521" w:rsidP="005D0645">
            <w:pPr>
              <w:rPr>
                <w:rFonts w:ascii="Arial" w:hAnsi="Arial" w:cs="Arial"/>
              </w:rPr>
            </w:pPr>
          </w:p>
        </w:tc>
      </w:tr>
      <w:tr w:rsidR="00561B18" w:rsidRPr="00D472C5" w14:paraId="3463AE81" w14:textId="77777777" w:rsidTr="00561B18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56FB" w14:textId="77777777" w:rsidR="00561B18" w:rsidRPr="00D472C5" w:rsidRDefault="00561B18" w:rsidP="005D0645">
            <w:pPr>
              <w:pStyle w:val="Row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9F71" w14:textId="5BCE12B4" w:rsidR="00561B18" w:rsidRPr="00D472C5" w:rsidRDefault="00561B18" w:rsidP="005D0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LinkedIn:  </w:t>
            </w:r>
            <w:sdt>
              <w:sdtPr>
                <w:rPr>
                  <w:rFonts w:ascii="Arial" w:hAnsi="Arial" w:cs="Arial"/>
                </w:rPr>
                <w:id w:val="205649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58444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No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737B" w14:textId="77777777" w:rsidR="00561B18" w:rsidRPr="00D472C5" w:rsidRDefault="00561B18" w:rsidP="005D0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Company’s Website:  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854" w14:textId="0818B6D8" w:rsidR="00561B18" w:rsidRPr="00D472C5" w:rsidRDefault="005866C0" w:rsidP="005D0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</w:t>
            </w:r>
          </w:p>
        </w:tc>
      </w:tr>
      <w:tr w:rsidR="00C93926" w:rsidRPr="00D472C5" w14:paraId="2B7C424A" w14:textId="77777777" w:rsidTr="001B2A3A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7968" w14:textId="77777777" w:rsidR="00C93926" w:rsidRPr="00D472C5" w:rsidRDefault="00C93926" w:rsidP="005D0645">
            <w:pPr>
              <w:pStyle w:val="Row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3FE7" w14:textId="0707CBE2" w:rsidR="00C93926" w:rsidRDefault="00C32D50" w:rsidP="005D0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Hobbies</w:t>
            </w:r>
          </w:p>
        </w:tc>
        <w:tc>
          <w:tcPr>
            <w:tcW w:w="10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78CE" w14:textId="77777777" w:rsidR="00C93926" w:rsidRPr="00D472C5" w:rsidRDefault="00C93926" w:rsidP="005D0645">
            <w:pPr>
              <w:rPr>
                <w:rFonts w:ascii="Arial" w:hAnsi="Arial" w:cs="Arial"/>
              </w:rPr>
            </w:pPr>
          </w:p>
        </w:tc>
      </w:tr>
      <w:tr w:rsidR="005D0645" w:rsidRPr="00D472C5" w14:paraId="572077B5" w14:textId="77777777" w:rsidTr="001B2A3A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CD1D" w14:textId="77777777" w:rsidR="005D0645" w:rsidRPr="00D472C5" w:rsidRDefault="005D0645" w:rsidP="005D0645">
            <w:pPr>
              <w:pStyle w:val="RowHea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BA23" w14:textId="4E8B80C3" w:rsidR="005D0645" w:rsidRDefault="005D0645" w:rsidP="005D0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Information/Comments</w:t>
            </w:r>
          </w:p>
        </w:tc>
        <w:tc>
          <w:tcPr>
            <w:tcW w:w="10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9A12" w14:textId="77777777" w:rsidR="005D0645" w:rsidRPr="00D472C5" w:rsidRDefault="005D0645" w:rsidP="005D0645">
            <w:pPr>
              <w:rPr>
                <w:rFonts w:ascii="Arial" w:hAnsi="Arial" w:cs="Arial"/>
              </w:rPr>
            </w:pPr>
          </w:p>
        </w:tc>
      </w:tr>
    </w:tbl>
    <w:p w14:paraId="5B14CDEC" w14:textId="77777777" w:rsidR="00470CAB" w:rsidRPr="00867492" w:rsidRDefault="00470CAB" w:rsidP="006C5FB7">
      <w:pPr>
        <w:rPr>
          <w:sz w:val="10"/>
          <w:szCs w:val="10"/>
        </w:rPr>
      </w:pPr>
    </w:p>
    <w:sectPr w:rsidR="00470CAB" w:rsidRPr="00867492" w:rsidSect="00D21568">
      <w:footerReference w:type="default" r:id="rId15"/>
      <w:pgSz w:w="15840" w:h="12240" w:orient="landscape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4F8D1" w14:textId="77777777" w:rsidR="00D21568" w:rsidRDefault="00D21568" w:rsidP="00D9076A">
      <w:pPr>
        <w:spacing w:before="0" w:after="0"/>
      </w:pPr>
      <w:r>
        <w:separator/>
      </w:r>
    </w:p>
    <w:p w14:paraId="299A633D" w14:textId="77777777" w:rsidR="00D21568" w:rsidRDefault="00D21568"/>
  </w:endnote>
  <w:endnote w:type="continuationSeparator" w:id="0">
    <w:p w14:paraId="32C00FB7" w14:textId="77777777" w:rsidR="00D21568" w:rsidRDefault="00D21568" w:rsidP="00D9076A">
      <w:pPr>
        <w:spacing w:before="0" w:after="0"/>
      </w:pPr>
      <w:r>
        <w:continuationSeparator/>
      </w:r>
    </w:p>
    <w:p w14:paraId="0D27AD7C" w14:textId="77777777" w:rsidR="00D21568" w:rsidRDefault="00D21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107FC" w14:textId="77777777" w:rsidR="001A6249" w:rsidRDefault="008C40D0" w:rsidP="005174E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36C00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C36C0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568D9" w14:textId="77777777" w:rsidR="00D21568" w:rsidRDefault="00D21568" w:rsidP="00D9076A">
      <w:pPr>
        <w:spacing w:before="0" w:after="0"/>
      </w:pPr>
      <w:r>
        <w:separator/>
      </w:r>
    </w:p>
    <w:p w14:paraId="794442B1" w14:textId="77777777" w:rsidR="00D21568" w:rsidRDefault="00D21568"/>
  </w:footnote>
  <w:footnote w:type="continuationSeparator" w:id="0">
    <w:p w14:paraId="2E1978FA" w14:textId="77777777" w:rsidR="00D21568" w:rsidRDefault="00D21568" w:rsidP="00D9076A">
      <w:pPr>
        <w:spacing w:before="0" w:after="0"/>
      </w:pPr>
      <w:r>
        <w:continuationSeparator/>
      </w:r>
    </w:p>
    <w:p w14:paraId="2242D28F" w14:textId="77777777" w:rsidR="00D21568" w:rsidRDefault="00D21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-54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457724015">
    <w:abstractNumId w:val="10"/>
  </w:num>
  <w:num w:numId="2" w16cid:durableId="531380001">
    <w:abstractNumId w:val="10"/>
    <w:lvlOverride w:ilvl="0">
      <w:startOverride w:val="1"/>
    </w:lvlOverride>
  </w:num>
  <w:num w:numId="3" w16cid:durableId="1386293843">
    <w:abstractNumId w:val="9"/>
  </w:num>
  <w:num w:numId="4" w16cid:durableId="1131939732">
    <w:abstractNumId w:val="7"/>
  </w:num>
  <w:num w:numId="5" w16cid:durableId="972752712">
    <w:abstractNumId w:val="6"/>
  </w:num>
  <w:num w:numId="6" w16cid:durableId="13072953">
    <w:abstractNumId w:val="5"/>
  </w:num>
  <w:num w:numId="7" w16cid:durableId="536046109">
    <w:abstractNumId w:val="4"/>
  </w:num>
  <w:num w:numId="8" w16cid:durableId="1453748705">
    <w:abstractNumId w:val="8"/>
  </w:num>
  <w:num w:numId="9" w16cid:durableId="1743864625">
    <w:abstractNumId w:val="3"/>
  </w:num>
  <w:num w:numId="10" w16cid:durableId="989868415">
    <w:abstractNumId w:val="2"/>
  </w:num>
  <w:num w:numId="11" w16cid:durableId="2084404155">
    <w:abstractNumId w:val="1"/>
  </w:num>
  <w:num w:numId="12" w16cid:durableId="139481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AF"/>
    <w:rsid w:val="00005304"/>
    <w:rsid w:val="00006B52"/>
    <w:rsid w:val="000150F1"/>
    <w:rsid w:val="0002187B"/>
    <w:rsid w:val="00033025"/>
    <w:rsid w:val="00067774"/>
    <w:rsid w:val="0007005A"/>
    <w:rsid w:val="00073B23"/>
    <w:rsid w:val="00076278"/>
    <w:rsid w:val="00091E6B"/>
    <w:rsid w:val="000A0CDE"/>
    <w:rsid w:val="000A2BF4"/>
    <w:rsid w:val="000C17B5"/>
    <w:rsid w:val="000C4AA6"/>
    <w:rsid w:val="000D4DD4"/>
    <w:rsid w:val="000F33A1"/>
    <w:rsid w:val="001054C8"/>
    <w:rsid w:val="001104F5"/>
    <w:rsid w:val="001138F9"/>
    <w:rsid w:val="00114CF3"/>
    <w:rsid w:val="001358BE"/>
    <w:rsid w:val="00153845"/>
    <w:rsid w:val="00191A21"/>
    <w:rsid w:val="00193470"/>
    <w:rsid w:val="001A2310"/>
    <w:rsid w:val="001A6249"/>
    <w:rsid w:val="001B109C"/>
    <w:rsid w:val="001B2A3A"/>
    <w:rsid w:val="001B463A"/>
    <w:rsid w:val="001C441C"/>
    <w:rsid w:val="001F319D"/>
    <w:rsid w:val="001F4AB5"/>
    <w:rsid w:val="002209E4"/>
    <w:rsid w:val="0024205B"/>
    <w:rsid w:val="00244EA3"/>
    <w:rsid w:val="00262BD9"/>
    <w:rsid w:val="002654ED"/>
    <w:rsid w:val="0027137F"/>
    <w:rsid w:val="002814CE"/>
    <w:rsid w:val="002A524D"/>
    <w:rsid w:val="002B4215"/>
    <w:rsid w:val="002B4C7E"/>
    <w:rsid w:val="002B54A0"/>
    <w:rsid w:val="00310F00"/>
    <w:rsid w:val="00340774"/>
    <w:rsid w:val="0034704D"/>
    <w:rsid w:val="00392FE2"/>
    <w:rsid w:val="003958BB"/>
    <w:rsid w:val="00395B2B"/>
    <w:rsid w:val="00395EF4"/>
    <w:rsid w:val="003A0DE2"/>
    <w:rsid w:val="003A54CE"/>
    <w:rsid w:val="003B0471"/>
    <w:rsid w:val="003C371D"/>
    <w:rsid w:val="003C7729"/>
    <w:rsid w:val="003D3121"/>
    <w:rsid w:val="003F6FB0"/>
    <w:rsid w:val="00425460"/>
    <w:rsid w:val="0042695C"/>
    <w:rsid w:val="00443451"/>
    <w:rsid w:val="00444B59"/>
    <w:rsid w:val="00462262"/>
    <w:rsid w:val="00470CAB"/>
    <w:rsid w:val="004A3478"/>
    <w:rsid w:val="004C0B1F"/>
    <w:rsid w:val="004C57C5"/>
    <w:rsid w:val="004D3F13"/>
    <w:rsid w:val="004E1D6A"/>
    <w:rsid w:val="004E2ECF"/>
    <w:rsid w:val="004E4FFE"/>
    <w:rsid w:val="004E53DD"/>
    <w:rsid w:val="004E6498"/>
    <w:rsid w:val="004E700C"/>
    <w:rsid w:val="005058A9"/>
    <w:rsid w:val="00505A5E"/>
    <w:rsid w:val="0050677A"/>
    <w:rsid w:val="005174EF"/>
    <w:rsid w:val="0052768F"/>
    <w:rsid w:val="00527F79"/>
    <w:rsid w:val="00531552"/>
    <w:rsid w:val="00561AEC"/>
    <w:rsid w:val="00561B18"/>
    <w:rsid w:val="00563C8C"/>
    <w:rsid w:val="00565BFC"/>
    <w:rsid w:val="005810D8"/>
    <w:rsid w:val="005866C0"/>
    <w:rsid w:val="005D0645"/>
    <w:rsid w:val="005D67D8"/>
    <w:rsid w:val="005E5CBD"/>
    <w:rsid w:val="00606906"/>
    <w:rsid w:val="0064044B"/>
    <w:rsid w:val="006766F5"/>
    <w:rsid w:val="006854A4"/>
    <w:rsid w:val="006B6FC3"/>
    <w:rsid w:val="006C5FB7"/>
    <w:rsid w:val="006D1B58"/>
    <w:rsid w:val="006D522E"/>
    <w:rsid w:val="007024D5"/>
    <w:rsid w:val="007047D8"/>
    <w:rsid w:val="00707F5A"/>
    <w:rsid w:val="00714995"/>
    <w:rsid w:val="007353E8"/>
    <w:rsid w:val="00735A3E"/>
    <w:rsid w:val="00744EAF"/>
    <w:rsid w:val="00752668"/>
    <w:rsid w:val="00761FCB"/>
    <w:rsid w:val="00763816"/>
    <w:rsid w:val="00765E19"/>
    <w:rsid w:val="00770691"/>
    <w:rsid w:val="0077251B"/>
    <w:rsid w:val="00777F66"/>
    <w:rsid w:val="007C1734"/>
    <w:rsid w:val="007C2292"/>
    <w:rsid w:val="007C45D3"/>
    <w:rsid w:val="007D6549"/>
    <w:rsid w:val="007F73C0"/>
    <w:rsid w:val="007F7B89"/>
    <w:rsid w:val="00815B69"/>
    <w:rsid w:val="00824C80"/>
    <w:rsid w:val="008328F2"/>
    <w:rsid w:val="00860425"/>
    <w:rsid w:val="00867492"/>
    <w:rsid w:val="008A0FED"/>
    <w:rsid w:val="008B075A"/>
    <w:rsid w:val="008B2199"/>
    <w:rsid w:val="008C40D0"/>
    <w:rsid w:val="008D623D"/>
    <w:rsid w:val="008D62D7"/>
    <w:rsid w:val="008F02CE"/>
    <w:rsid w:val="00902E1F"/>
    <w:rsid w:val="0091271A"/>
    <w:rsid w:val="00921195"/>
    <w:rsid w:val="00923258"/>
    <w:rsid w:val="009240A0"/>
    <w:rsid w:val="009323E4"/>
    <w:rsid w:val="00941906"/>
    <w:rsid w:val="009433ED"/>
    <w:rsid w:val="00943EA5"/>
    <w:rsid w:val="009500A3"/>
    <w:rsid w:val="00951925"/>
    <w:rsid w:val="00961001"/>
    <w:rsid w:val="009679DA"/>
    <w:rsid w:val="00986C62"/>
    <w:rsid w:val="00992635"/>
    <w:rsid w:val="009A1090"/>
    <w:rsid w:val="009D172F"/>
    <w:rsid w:val="009D61DA"/>
    <w:rsid w:val="009F4905"/>
    <w:rsid w:val="009F5C7D"/>
    <w:rsid w:val="009F6E1C"/>
    <w:rsid w:val="00A144EA"/>
    <w:rsid w:val="00A240E0"/>
    <w:rsid w:val="00A55A47"/>
    <w:rsid w:val="00A579CD"/>
    <w:rsid w:val="00A70BC7"/>
    <w:rsid w:val="00AA0D89"/>
    <w:rsid w:val="00AB4FCD"/>
    <w:rsid w:val="00AB7D69"/>
    <w:rsid w:val="00AD6A91"/>
    <w:rsid w:val="00AE1080"/>
    <w:rsid w:val="00B05879"/>
    <w:rsid w:val="00B570F4"/>
    <w:rsid w:val="00B60EBF"/>
    <w:rsid w:val="00B76E4F"/>
    <w:rsid w:val="00B84A58"/>
    <w:rsid w:val="00BC7DBB"/>
    <w:rsid w:val="00BF2408"/>
    <w:rsid w:val="00C00415"/>
    <w:rsid w:val="00C07FF4"/>
    <w:rsid w:val="00C143D4"/>
    <w:rsid w:val="00C15933"/>
    <w:rsid w:val="00C273D7"/>
    <w:rsid w:val="00C27D2F"/>
    <w:rsid w:val="00C32D50"/>
    <w:rsid w:val="00C35C08"/>
    <w:rsid w:val="00C36C00"/>
    <w:rsid w:val="00C43168"/>
    <w:rsid w:val="00C52B23"/>
    <w:rsid w:val="00C5451E"/>
    <w:rsid w:val="00C56D85"/>
    <w:rsid w:val="00C849BD"/>
    <w:rsid w:val="00C93926"/>
    <w:rsid w:val="00C971A3"/>
    <w:rsid w:val="00CC008E"/>
    <w:rsid w:val="00CC1066"/>
    <w:rsid w:val="00CD1416"/>
    <w:rsid w:val="00CF4129"/>
    <w:rsid w:val="00CF717D"/>
    <w:rsid w:val="00CF7682"/>
    <w:rsid w:val="00D21568"/>
    <w:rsid w:val="00D34AB0"/>
    <w:rsid w:val="00D46D06"/>
    <w:rsid w:val="00D472C5"/>
    <w:rsid w:val="00D50118"/>
    <w:rsid w:val="00D5688F"/>
    <w:rsid w:val="00D6314A"/>
    <w:rsid w:val="00D73EEF"/>
    <w:rsid w:val="00D74175"/>
    <w:rsid w:val="00D871DC"/>
    <w:rsid w:val="00D9076A"/>
    <w:rsid w:val="00DC2B3B"/>
    <w:rsid w:val="00DD76A3"/>
    <w:rsid w:val="00DE3ED4"/>
    <w:rsid w:val="00DE76E7"/>
    <w:rsid w:val="00DF51E1"/>
    <w:rsid w:val="00E10446"/>
    <w:rsid w:val="00E11297"/>
    <w:rsid w:val="00E1666E"/>
    <w:rsid w:val="00E22CA6"/>
    <w:rsid w:val="00E24BE5"/>
    <w:rsid w:val="00E47CC4"/>
    <w:rsid w:val="00E64DDE"/>
    <w:rsid w:val="00E7457F"/>
    <w:rsid w:val="00E76F85"/>
    <w:rsid w:val="00E841F0"/>
    <w:rsid w:val="00E91336"/>
    <w:rsid w:val="00EA3464"/>
    <w:rsid w:val="00EB7CC5"/>
    <w:rsid w:val="00EC0885"/>
    <w:rsid w:val="00ED0521"/>
    <w:rsid w:val="00ED20EE"/>
    <w:rsid w:val="00ED5702"/>
    <w:rsid w:val="00EE6717"/>
    <w:rsid w:val="00EF10D8"/>
    <w:rsid w:val="00EF67F6"/>
    <w:rsid w:val="00EF75E4"/>
    <w:rsid w:val="00F1328A"/>
    <w:rsid w:val="00F4275C"/>
    <w:rsid w:val="00F4659C"/>
    <w:rsid w:val="00F61C12"/>
    <w:rsid w:val="00F7408D"/>
    <w:rsid w:val="00FE34A0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7E891"/>
  <w15:chartTrackingRefBased/>
  <w15:docId w15:val="{CE5B4F7E-159F-4667-ADFE-1200688C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E8EDF0" w:themeColor="accent1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A58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546A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7B8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0B4C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B4C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C7B8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C7B8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C15933"/>
    <w:pPr>
      <w:spacing w:before="0" w:after="0"/>
      <w:contextualSpacing/>
      <w:jc w:val="center"/>
    </w:pPr>
    <w:rPr>
      <w:rFonts w:asciiTheme="majorHAnsi" w:eastAsiaTheme="majorEastAsia" w:hAnsiTheme="majorHAnsi" w:cstheme="majorBidi"/>
      <w:bCs/>
      <w:caps/>
      <w:color w:val="407187" w:themeColor="accent2" w:themeShade="80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sid w:val="00C15933"/>
    <w:rPr>
      <w:rFonts w:asciiTheme="majorHAnsi" w:eastAsiaTheme="majorEastAsia" w:hAnsiTheme="majorHAnsi" w:cstheme="majorBidi"/>
      <w:bCs/>
      <w:caps/>
      <w:color w:val="407187" w:themeColor="accent2" w:themeShade="80"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4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rsid w:val="00B84A58"/>
    <w:pPr>
      <w:spacing w:before="0" w:after="0"/>
    </w:pPr>
    <w:rPr>
      <w:rFonts w:asciiTheme="majorHAnsi" w:eastAsiaTheme="majorEastAsia" w:hAnsiTheme="majorHAnsi" w:cs="Times New Roman (Headings CS)"/>
      <w:b/>
      <w:caps/>
      <w:spacing w:val="10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rsid w:val="00444B59"/>
    <w:pPr>
      <w:numPr>
        <w:numId w:val="1"/>
      </w:numPr>
      <w:spacing w:before="80"/>
      <w:ind w:left="0" w:firstLine="0"/>
    </w:pPr>
    <w:rPr>
      <w:rFonts w:asciiTheme="majorHAnsi" w:eastAsiaTheme="majorEastAsia" w:hAnsiTheme="majorHAnsi" w:cstheme="majorBidi"/>
      <w:b/>
      <w:bCs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4546A" w:themeColor="text2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74E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28A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28A"/>
  </w:style>
  <w:style w:type="paragraph" w:styleId="Bibliography">
    <w:name w:val="Bibliography"/>
    <w:basedOn w:val="Normal"/>
    <w:next w:val="Normal"/>
    <w:uiPriority w:val="37"/>
    <w:semiHidden/>
    <w:unhideWhenUsed/>
    <w:rsid w:val="00770691"/>
  </w:style>
  <w:style w:type="paragraph" w:styleId="BlockText">
    <w:name w:val="Block Text"/>
    <w:basedOn w:val="Normal"/>
    <w:uiPriority w:val="99"/>
    <w:semiHidden/>
    <w:unhideWhenUsed/>
    <w:rsid w:val="00770691"/>
    <w:pPr>
      <w:pBdr>
        <w:top w:val="single" w:sz="2" w:space="10" w:color="E8EDF0" w:themeColor="accent1"/>
        <w:left w:val="single" w:sz="2" w:space="10" w:color="E8EDF0" w:themeColor="accent1"/>
        <w:bottom w:val="single" w:sz="2" w:space="10" w:color="E8EDF0" w:themeColor="accent1"/>
        <w:right w:val="single" w:sz="2" w:space="10" w:color="E8EDF0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706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691"/>
  </w:style>
  <w:style w:type="paragraph" w:styleId="BodyText2">
    <w:name w:val="Body Text 2"/>
    <w:basedOn w:val="Normal"/>
    <w:link w:val="BodyText2Char"/>
    <w:uiPriority w:val="99"/>
    <w:semiHidden/>
    <w:unhideWhenUsed/>
    <w:rsid w:val="007706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0691"/>
  </w:style>
  <w:style w:type="paragraph" w:styleId="BodyText3">
    <w:name w:val="Body Text 3"/>
    <w:basedOn w:val="Normal"/>
    <w:link w:val="BodyText3Ch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6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06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06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06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06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06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06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0691"/>
  </w:style>
  <w:style w:type="table" w:styleId="ColorfulGrid">
    <w:name w:val="Colorful Grid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C" w:themeFill="accent1" w:themeFillTint="33"/>
    </w:tcPr>
    <w:tblStylePr w:type="firstRow">
      <w:rPr>
        <w:b/>
        <w:bCs/>
      </w:rPr>
      <w:tblPr/>
      <w:tcPr>
        <w:shd w:val="clear" w:color="auto" w:fill="F5F7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0B4C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0B4C1" w:themeFill="accent1" w:themeFillShade="BF"/>
      </w:tcPr>
    </w:tblStylePr>
    <w:tblStylePr w:type="band1Vert">
      <w:tblPr/>
      <w:tcPr>
        <w:shd w:val="clear" w:color="auto" w:fill="F3F5F7" w:themeFill="accent1" w:themeFillTint="7F"/>
      </w:tcPr>
    </w:tblStylePr>
    <w:tblStylePr w:type="band1Horz">
      <w:tblPr/>
      <w:tcPr>
        <w:shd w:val="clear" w:color="auto" w:fill="F3F5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5F7" w:themeFill="accent2" w:themeFillTint="33"/>
    </w:tcPr>
    <w:tblStylePr w:type="firstRow">
      <w:rPr>
        <w:b/>
        <w:bCs/>
      </w:rPr>
      <w:tblPr/>
      <w:tcPr>
        <w:shd w:val="clear" w:color="auto" w:fill="E0EBF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BF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A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A3BA" w:themeFill="accent2" w:themeFillShade="BF"/>
      </w:tcPr>
    </w:tblStylePr>
    <w:tblStylePr w:type="band1Vert">
      <w:tblPr/>
      <w:tcPr>
        <w:shd w:val="clear" w:color="auto" w:fill="D9E6ED" w:themeFill="accent2" w:themeFillTint="7F"/>
      </w:tcPr>
    </w:tblStylePr>
    <w:tblStylePr w:type="band1Horz">
      <w:tblPr/>
      <w:tcPr>
        <w:shd w:val="clear" w:color="auto" w:fill="D9E6E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2FB" w:themeFill="accent3" w:themeFillTint="33"/>
    </w:tcPr>
    <w:tblStylePr w:type="firstRow">
      <w:rPr>
        <w:b/>
        <w:bCs/>
      </w:rPr>
      <w:tblPr/>
      <w:tcPr>
        <w:shd w:val="clear" w:color="auto" w:fill="9AC5F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5F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53A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53A6" w:themeFill="accent3" w:themeFillShade="BF"/>
      </w:tcPr>
    </w:tblStylePr>
    <w:tblStylePr w:type="band1Vert">
      <w:tblPr/>
      <w:tcPr>
        <w:shd w:val="clear" w:color="auto" w:fill="81B7F5" w:themeFill="accent3" w:themeFillTint="7F"/>
      </w:tcPr>
    </w:tblStylePr>
    <w:tblStylePr w:type="band1Horz">
      <w:tblPr/>
      <w:tcPr>
        <w:shd w:val="clear" w:color="auto" w:fill="81B7F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7" w:themeFill="accent4" w:themeFillShade="BF"/>
      </w:tcPr>
    </w:tblStylePr>
    <w:tblStylePr w:type="band1Vert">
      <w:tblPr/>
      <w:tcPr>
        <w:shd w:val="clear" w:color="auto" w:fill="AFD6DE" w:themeFill="accent4" w:themeFillTint="7F"/>
      </w:tcPr>
    </w:tblStylePr>
    <w:tblStylePr w:type="band1Horz">
      <w:tblPr/>
      <w:tcPr>
        <w:shd w:val="clear" w:color="auto" w:fill="AFD6D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8" w:themeFill="accent5" w:themeFillTint="33"/>
    </w:tcPr>
    <w:tblStylePr w:type="firstRow">
      <w:rPr>
        <w:b/>
        <w:bCs/>
      </w:rPr>
      <w:tblPr/>
      <w:tcPr>
        <w:shd w:val="clear" w:color="auto" w:fill="EEF5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BCA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BCAC" w:themeFill="accent5" w:themeFillShade="BF"/>
      </w:tcPr>
    </w:tblStylePr>
    <w:tblStylePr w:type="band1Vert">
      <w:tblPr/>
      <w:tcPr>
        <w:shd w:val="clear" w:color="auto" w:fill="E9F2EF" w:themeFill="accent5" w:themeFillTint="7F"/>
      </w:tcPr>
    </w:tblStylePr>
    <w:tblStylePr w:type="band1Horz">
      <w:tblPr/>
      <w:tcPr>
        <w:shd w:val="clear" w:color="auto" w:fill="E9F2E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B" w:themeFill="accent6" w:themeFillTint="33"/>
    </w:tcPr>
    <w:tblStylePr w:type="firstRow">
      <w:rPr>
        <w:b/>
        <w:bCs/>
      </w:rPr>
      <w:tblPr/>
      <w:tcPr>
        <w:shd w:val="clear" w:color="auto" w:fill="C9BE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BE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E1AD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E1ADD" w:themeFill="accent6" w:themeFillShade="BF"/>
      </w:tcPr>
    </w:tblStylePr>
    <w:tblStylePr w:type="band1Vert">
      <w:tblPr/>
      <w:tcPr>
        <w:shd w:val="clear" w:color="auto" w:fill="BCAFF5" w:themeFill="accent6" w:themeFillTint="7F"/>
      </w:tcPr>
    </w:tblStylePr>
    <w:tblStylePr w:type="band1Horz">
      <w:tblPr/>
      <w:tcPr>
        <w:shd w:val="clear" w:color="auto" w:fill="BCAFF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CC1" w:themeFill="accent2" w:themeFillShade="CC"/>
      </w:tcPr>
    </w:tblStylePr>
    <w:tblStylePr w:type="lastRow">
      <w:rPr>
        <w:b/>
        <w:bCs/>
        <w:color w:val="7CAC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D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CC1" w:themeFill="accent2" w:themeFillShade="CC"/>
      </w:tcPr>
    </w:tblStylePr>
    <w:tblStylePr w:type="lastRow">
      <w:rPr>
        <w:b/>
        <w:bCs/>
        <w:color w:val="7CAC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CC1" w:themeFill="accent2" w:themeFillShade="CC"/>
      </w:tcPr>
    </w:tblStylePr>
    <w:tblStylePr w:type="lastRow">
      <w:rPr>
        <w:b/>
        <w:bCs/>
        <w:color w:val="7CAC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F0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0A2" w:themeFill="accent4" w:themeFillShade="CC"/>
      </w:tcPr>
    </w:tblStylePr>
    <w:tblStylePr w:type="lastRow">
      <w:rPr>
        <w:b/>
        <w:bCs/>
        <w:color w:val="4290A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59B1" w:themeFill="accent3" w:themeFillShade="CC"/>
      </w:tcPr>
    </w:tblStylePr>
    <w:tblStylePr w:type="lastRow">
      <w:rPr>
        <w:b/>
        <w:bCs/>
        <w:color w:val="0D59B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C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23E5" w:themeFill="accent6" w:themeFillShade="CC"/>
      </w:tcPr>
    </w:tblStylePr>
    <w:tblStylePr w:type="lastRow">
      <w:rPr>
        <w:b/>
        <w:bCs/>
        <w:color w:val="4723E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EF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C5B7" w:themeFill="accent5" w:themeFillShade="CC"/>
      </w:tcPr>
    </w:tblStylePr>
    <w:tblStylePr w:type="lastRow">
      <w:rPr>
        <w:b/>
        <w:bCs/>
        <w:color w:val="9DC5B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CFD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CFDB" w:themeColor="accent2"/>
        <w:left w:val="single" w:sz="4" w:space="0" w:color="E8EDF0" w:themeColor="accent1"/>
        <w:bottom w:val="single" w:sz="4" w:space="0" w:color="E8EDF0" w:themeColor="accent1"/>
        <w:right w:val="single" w:sz="4" w:space="0" w:color="E8ED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93A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93A5" w:themeColor="accent1" w:themeShade="99"/>
          <w:insideV w:val="nil"/>
        </w:tcBorders>
        <w:shd w:val="clear" w:color="auto" w:fill="7593A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93A5" w:themeFill="accent1" w:themeFillShade="99"/>
      </w:tcPr>
    </w:tblStylePr>
    <w:tblStylePr w:type="band1Vert">
      <w:tblPr/>
      <w:tcPr>
        <w:shd w:val="clear" w:color="auto" w:fill="F5F7F9" w:themeFill="accent1" w:themeFillTint="66"/>
      </w:tcPr>
    </w:tblStylePr>
    <w:tblStylePr w:type="band1Horz">
      <w:tblPr/>
      <w:tcPr>
        <w:shd w:val="clear" w:color="auto" w:fill="F3F5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CFDB" w:themeColor="accent2"/>
        <w:left w:val="single" w:sz="4" w:space="0" w:color="B3CFDB" w:themeColor="accent2"/>
        <w:bottom w:val="single" w:sz="4" w:space="0" w:color="B3CFDB" w:themeColor="accent2"/>
        <w:right w:val="single" w:sz="4" w:space="0" w:color="B3CFD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88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88A1" w:themeColor="accent2" w:themeShade="99"/>
          <w:insideV w:val="nil"/>
        </w:tcBorders>
        <w:shd w:val="clear" w:color="auto" w:fill="4C88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8A1" w:themeFill="accent2" w:themeFillShade="99"/>
      </w:tcPr>
    </w:tblStylePr>
    <w:tblStylePr w:type="band1Vert">
      <w:tblPr/>
      <w:tcPr>
        <w:shd w:val="clear" w:color="auto" w:fill="E0EBF0" w:themeFill="accent2" w:themeFillTint="66"/>
      </w:tcPr>
    </w:tblStylePr>
    <w:tblStylePr w:type="band1Horz">
      <w:tblPr/>
      <w:tcPr>
        <w:shd w:val="clear" w:color="auto" w:fill="D9E6E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ADBE" w:themeColor="accent4"/>
        <w:left w:val="single" w:sz="4" w:space="0" w:color="1170DE" w:themeColor="accent3"/>
        <w:bottom w:val="single" w:sz="4" w:space="0" w:color="1170DE" w:themeColor="accent3"/>
        <w:right w:val="single" w:sz="4" w:space="0" w:color="1170D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0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ADB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438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4385" w:themeColor="accent3" w:themeShade="99"/>
          <w:insideV w:val="nil"/>
        </w:tcBorders>
        <w:shd w:val="clear" w:color="auto" w:fill="0A438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385" w:themeFill="accent3" w:themeFillShade="99"/>
      </w:tcPr>
    </w:tblStylePr>
    <w:tblStylePr w:type="band1Vert">
      <w:tblPr/>
      <w:tcPr>
        <w:shd w:val="clear" w:color="auto" w:fill="9AC5F7" w:themeFill="accent3" w:themeFillTint="66"/>
      </w:tcPr>
    </w:tblStylePr>
    <w:tblStylePr w:type="band1Horz">
      <w:tblPr/>
      <w:tcPr>
        <w:shd w:val="clear" w:color="auto" w:fill="81B7F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70DE" w:themeColor="accent3"/>
        <w:left w:val="single" w:sz="4" w:space="0" w:color="60ADBE" w:themeColor="accent4"/>
        <w:bottom w:val="single" w:sz="4" w:space="0" w:color="60ADBE" w:themeColor="accent4"/>
        <w:right w:val="single" w:sz="4" w:space="0" w:color="60ADB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70D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9" w:themeColor="accent4" w:themeShade="99"/>
          <w:insideV w:val="nil"/>
        </w:tcBorders>
        <w:shd w:val="clear" w:color="auto" w:fill="316C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9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AFD6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5FEC" w:themeColor="accent6"/>
        <w:left w:val="single" w:sz="4" w:space="0" w:color="D5E6E0" w:themeColor="accent5"/>
        <w:bottom w:val="single" w:sz="4" w:space="0" w:color="D5E6E0" w:themeColor="accent5"/>
        <w:right w:val="single" w:sz="4" w:space="0" w:color="D5E6E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FE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A38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A38D" w:themeColor="accent5" w:themeShade="99"/>
          <w:insideV w:val="nil"/>
        </w:tcBorders>
        <w:shd w:val="clear" w:color="auto" w:fill="65A38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A38D" w:themeFill="accent5" w:themeFillShade="99"/>
      </w:tcPr>
    </w:tblStylePr>
    <w:tblStylePr w:type="band1Vert">
      <w:tblPr/>
      <w:tcPr>
        <w:shd w:val="clear" w:color="auto" w:fill="EEF5F2" w:themeFill="accent5" w:themeFillTint="66"/>
      </w:tcPr>
    </w:tblStylePr>
    <w:tblStylePr w:type="band1Horz">
      <w:tblPr/>
      <w:tcPr>
        <w:shd w:val="clear" w:color="auto" w:fill="E9F2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5E6E0" w:themeColor="accent5"/>
        <w:left w:val="single" w:sz="4" w:space="0" w:color="795FEC" w:themeColor="accent6"/>
        <w:bottom w:val="single" w:sz="4" w:space="0" w:color="795FEC" w:themeColor="accent6"/>
        <w:right w:val="single" w:sz="4" w:space="0" w:color="795FE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6E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15B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15B1" w:themeColor="accent6" w:themeShade="99"/>
          <w:insideV w:val="nil"/>
        </w:tcBorders>
        <w:shd w:val="clear" w:color="auto" w:fill="3115B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15B1" w:themeFill="accent6" w:themeFillShade="99"/>
      </w:tcPr>
    </w:tblStylePr>
    <w:tblStylePr w:type="band1Vert">
      <w:tblPr/>
      <w:tcPr>
        <w:shd w:val="clear" w:color="auto" w:fill="C9BEF7" w:themeFill="accent6" w:themeFillTint="66"/>
      </w:tcPr>
    </w:tblStylePr>
    <w:tblStylePr w:type="band1Horz">
      <w:tblPr/>
      <w:tcPr>
        <w:shd w:val="clear" w:color="auto" w:fill="BCAFF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06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9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ED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7B8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B4C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B4C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4C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4C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3CFD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70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70D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37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53A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53A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3A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53A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ADB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5E6E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8A7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CA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CA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CA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CA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5FE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119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1AD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1AD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AD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AD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0691"/>
  </w:style>
  <w:style w:type="character" w:customStyle="1" w:styleId="DateChar">
    <w:name w:val="Date Char"/>
    <w:basedOn w:val="DefaultParagraphFont"/>
    <w:link w:val="Date"/>
    <w:uiPriority w:val="99"/>
    <w:semiHidden/>
    <w:rsid w:val="00770691"/>
  </w:style>
  <w:style w:type="paragraph" w:styleId="DocumentMap">
    <w:name w:val="Document Map"/>
    <w:basedOn w:val="Normal"/>
    <w:link w:val="DocumentMapCh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06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069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0691"/>
  </w:style>
  <w:style w:type="character" w:styleId="Emphasis">
    <w:name w:val="Emphasis"/>
    <w:basedOn w:val="DefaultParagraphFont"/>
    <w:uiPriority w:val="20"/>
    <w:semiHidden/>
    <w:unhideWhenUsed/>
    <w:qFormat/>
    <w:rsid w:val="0077069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06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0691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691"/>
    <w:rPr>
      <w:szCs w:val="20"/>
    </w:rPr>
  </w:style>
  <w:style w:type="table" w:styleId="GridTable1Light">
    <w:name w:val="Grid Table 1 Light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F5F7F9" w:themeColor="accent1" w:themeTint="66"/>
        <w:left w:val="single" w:sz="4" w:space="0" w:color="F5F7F9" w:themeColor="accent1" w:themeTint="66"/>
        <w:bottom w:val="single" w:sz="4" w:space="0" w:color="F5F7F9" w:themeColor="accent1" w:themeTint="66"/>
        <w:right w:val="single" w:sz="4" w:space="0" w:color="F5F7F9" w:themeColor="accent1" w:themeTint="66"/>
        <w:insideH w:val="single" w:sz="4" w:space="0" w:color="F5F7F9" w:themeColor="accent1" w:themeTint="66"/>
        <w:insideV w:val="single" w:sz="4" w:space="0" w:color="F5F7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F4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EBF0" w:themeColor="accent2" w:themeTint="66"/>
        <w:left w:val="single" w:sz="4" w:space="0" w:color="E0EBF0" w:themeColor="accent2" w:themeTint="66"/>
        <w:bottom w:val="single" w:sz="4" w:space="0" w:color="E0EBF0" w:themeColor="accent2" w:themeTint="66"/>
        <w:right w:val="single" w:sz="4" w:space="0" w:color="E0EBF0" w:themeColor="accent2" w:themeTint="66"/>
        <w:insideH w:val="single" w:sz="4" w:space="0" w:color="E0EBF0" w:themeColor="accent2" w:themeTint="66"/>
        <w:insideV w:val="single" w:sz="4" w:space="0" w:color="E0EBF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1E2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AC5F7" w:themeColor="accent3" w:themeTint="66"/>
        <w:left w:val="single" w:sz="4" w:space="0" w:color="9AC5F7" w:themeColor="accent3" w:themeTint="66"/>
        <w:bottom w:val="single" w:sz="4" w:space="0" w:color="9AC5F7" w:themeColor="accent3" w:themeTint="66"/>
        <w:right w:val="single" w:sz="4" w:space="0" w:color="9AC5F7" w:themeColor="accent3" w:themeTint="66"/>
        <w:insideH w:val="single" w:sz="4" w:space="0" w:color="9AC5F7" w:themeColor="accent3" w:themeTint="66"/>
        <w:insideV w:val="single" w:sz="4" w:space="0" w:color="9AC5F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8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EF5F2" w:themeColor="accent5" w:themeTint="66"/>
        <w:left w:val="single" w:sz="4" w:space="0" w:color="EEF5F2" w:themeColor="accent5" w:themeTint="66"/>
        <w:bottom w:val="single" w:sz="4" w:space="0" w:color="EEF5F2" w:themeColor="accent5" w:themeTint="66"/>
        <w:right w:val="single" w:sz="4" w:space="0" w:color="EEF5F2" w:themeColor="accent5" w:themeTint="66"/>
        <w:insideH w:val="single" w:sz="4" w:space="0" w:color="EEF5F2" w:themeColor="accent5" w:themeTint="66"/>
        <w:insideV w:val="single" w:sz="4" w:space="0" w:color="EEF5F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5F0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BEF7" w:themeColor="accent6" w:themeTint="66"/>
        <w:left w:val="single" w:sz="4" w:space="0" w:color="C9BEF7" w:themeColor="accent6" w:themeTint="66"/>
        <w:bottom w:val="single" w:sz="4" w:space="0" w:color="C9BEF7" w:themeColor="accent6" w:themeTint="66"/>
        <w:right w:val="single" w:sz="4" w:space="0" w:color="C9BEF7" w:themeColor="accent6" w:themeTint="66"/>
        <w:insideH w:val="single" w:sz="4" w:space="0" w:color="C9BEF7" w:themeColor="accent6" w:themeTint="66"/>
        <w:insideV w:val="single" w:sz="4" w:space="0" w:color="C9BE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9E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F1F4F6" w:themeColor="accent1" w:themeTint="99"/>
        <w:bottom w:val="single" w:sz="2" w:space="0" w:color="F1F4F6" w:themeColor="accent1" w:themeTint="99"/>
        <w:insideH w:val="single" w:sz="2" w:space="0" w:color="F1F4F6" w:themeColor="accent1" w:themeTint="99"/>
        <w:insideV w:val="single" w:sz="2" w:space="0" w:color="F1F4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F4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F4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1E2E9" w:themeColor="accent2" w:themeTint="99"/>
        <w:bottom w:val="single" w:sz="2" w:space="0" w:color="D1E2E9" w:themeColor="accent2" w:themeTint="99"/>
        <w:insideH w:val="single" w:sz="2" w:space="0" w:color="D1E2E9" w:themeColor="accent2" w:themeTint="99"/>
        <w:insideV w:val="single" w:sz="2" w:space="0" w:color="D1E2E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E2E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E2E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7A8F3" w:themeColor="accent3" w:themeTint="99"/>
        <w:bottom w:val="single" w:sz="2" w:space="0" w:color="67A8F3" w:themeColor="accent3" w:themeTint="99"/>
        <w:insideH w:val="single" w:sz="2" w:space="0" w:color="67A8F3" w:themeColor="accent3" w:themeTint="99"/>
        <w:insideV w:val="single" w:sz="2" w:space="0" w:color="67A8F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8F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8F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FCDD8" w:themeColor="accent4" w:themeTint="99"/>
        <w:bottom w:val="single" w:sz="2" w:space="0" w:color="9FCDD8" w:themeColor="accent4" w:themeTint="99"/>
        <w:insideH w:val="single" w:sz="2" w:space="0" w:color="9FCDD8" w:themeColor="accent4" w:themeTint="99"/>
        <w:insideV w:val="single" w:sz="2" w:space="0" w:color="9F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E5F0EC" w:themeColor="accent5" w:themeTint="99"/>
        <w:bottom w:val="single" w:sz="2" w:space="0" w:color="E5F0EC" w:themeColor="accent5" w:themeTint="99"/>
        <w:insideH w:val="single" w:sz="2" w:space="0" w:color="E5F0EC" w:themeColor="accent5" w:themeTint="99"/>
        <w:insideV w:val="single" w:sz="2" w:space="0" w:color="E5F0E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F0E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F0E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9EF3" w:themeColor="accent6" w:themeTint="99"/>
        <w:bottom w:val="single" w:sz="2" w:space="0" w:color="AE9EF3" w:themeColor="accent6" w:themeTint="99"/>
        <w:insideH w:val="single" w:sz="2" w:space="0" w:color="AE9EF3" w:themeColor="accent6" w:themeTint="99"/>
        <w:insideV w:val="single" w:sz="2" w:space="0" w:color="AE9EF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9EF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9EF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GridTable3">
    <w:name w:val="Grid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  <w:tblStylePr w:type="neCell">
      <w:tblPr/>
      <w:tcPr>
        <w:tcBorders>
          <w:bottom w:val="single" w:sz="4" w:space="0" w:color="F1F4F6" w:themeColor="accent1" w:themeTint="99"/>
        </w:tcBorders>
      </w:tcPr>
    </w:tblStylePr>
    <w:tblStylePr w:type="nwCell">
      <w:tblPr/>
      <w:tcPr>
        <w:tcBorders>
          <w:bottom w:val="single" w:sz="4" w:space="0" w:color="F1F4F6" w:themeColor="accent1" w:themeTint="99"/>
        </w:tcBorders>
      </w:tcPr>
    </w:tblStylePr>
    <w:tblStylePr w:type="seCell">
      <w:tblPr/>
      <w:tcPr>
        <w:tcBorders>
          <w:top w:val="single" w:sz="4" w:space="0" w:color="F1F4F6" w:themeColor="accent1" w:themeTint="99"/>
        </w:tcBorders>
      </w:tcPr>
    </w:tblStylePr>
    <w:tblStylePr w:type="swCell">
      <w:tblPr/>
      <w:tcPr>
        <w:tcBorders>
          <w:top w:val="single" w:sz="4" w:space="0" w:color="F1F4F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  <w:tblStylePr w:type="neCell">
      <w:tblPr/>
      <w:tcPr>
        <w:tcBorders>
          <w:bottom w:val="single" w:sz="4" w:space="0" w:color="D1E2E9" w:themeColor="accent2" w:themeTint="99"/>
        </w:tcBorders>
      </w:tcPr>
    </w:tblStylePr>
    <w:tblStylePr w:type="nwCell">
      <w:tblPr/>
      <w:tcPr>
        <w:tcBorders>
          <w:bottom w:val="single" w:sz="4" w:space="0" w:color="D1E2E9" w:themeColor="accent2" w:themeTint="99"/>
        </w:tcBorders>
      </w:tcPr>
    </w:tblStylePr>
    <w:tblStylePr w:type="seCell">
      <w:tblPr/>
      <w:tcPr>
        <w:tcBorders>
          <w:top w:val="single" w:sz="4" w:space="0" w:color="D1E2E9" w:themeColor="accent2" w:themeTint="99"/>
        </w:tcBorders>
      </w:tcPr>
    </w:tblStylePr>
    <w:tblStylePr w:type="swCell">
      <w:tblPr/>
      <w:tcPr>
        <w:tcBorders>
          <w:top w:val="single" w:sz="4" w:space="0" w:color="D1E2E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  <w:tblStylePr w:type="neCell">
      <w:tblPr/>
      <w:tcPr>
        <w:tcBorders>
          <w:bottom w:val="single" w:sz="4" w:space="0" w:color="67A8F3" w:themeColor="accent3" w:themeTint="99"/>
        </w:tcBorders>
      </w:tcPr>
    </w:tblStylePr>
    <w:tblStylePr w:type="nwCell">
      <w:tblPr/>
      <w:tcPr>
        <w:tcBorders>
          <w:bottom w:val="single" w:sz="4" w:space="0" w:color="67A8F3" w:themeColor="accent3" w:themeTint="99"/>
        </w:tcBorders>
      </w:tcPr>
    </w:tblStylePr>
    <w:tblStylePr w:type="seCell">
      <w:tblPr/>
      <w:tcPr>
        <w:tcBorders>
          <w:top w:val="single" w:sz="4" w:space="0" w:color="67A8F3" w:themeColor="accent3" w:themeTint="99"/>
        </w:tcBorders>
      </w:tcPr>
    </w:tblStylePr>
    <w:tblStylePr w:type="swCell">
      <w:tblPr/>
      <w:tcPr>
        <w:tcBorders>
          <w:top w:val="single" w:sz="4" w:space="0" w:color="67A8F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9FCDD8" w:themeColor="accent4" w:themeTint="99"/>
        </w:tcBorders>
      </w:tcPr>
    </w:tblStylePr>
    <w:tblStylePr w:type="nwCell">
      <w:tblPr/>
      <w:tcPr>
        <w:tcBorders>
          <w:bottom w:val="single" w:sz="4" w:space="0" w:color="9FCDD8" w:themeColor="accent4" w:themeTint="99"/>
        </w:tcBorders>
      </w:tcPr>
    </w:tblStylePr>
    <w:tblStylePr w:type="seCell">
      <w:tblPr/>
      <w:tcPr>
        <w:tcBorders>
          <w:top w:val="single" w:sz="4" w:space="0" w:color="9FCDD8" w:themeColor="accent4" w:themeTint="99"/>
        </w:tcBorders>
      </w:tcPr>
    </w:tblStylePr>
    <w:tblStylePr w:type="swCell">
      <w:tblPr/>
      <w:tcPr>
        <w:tcBorders>
          <w:top w:val="single" w:sz="4" w:space="0" w:color="9FCDD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  <w:tblStylePr w:type="neCell">
      <w:tblPr/>
      <w:tcPr>
        <w:tcBorders>
          <w:bottom w:val="single" w:sz="4" w:space="0" w:color="E5F0EC" w:themeColor="accent5" w:themeTint="99"/>
        </w:tcBorders>
      </w:tcPr>
    </w:tblStylePr>
    <w:tblStylePr w:type="nwCell">
      <w:tblPr/>
      <w:tcPr>
        <w:tcBorders>
          <w:bottom w:val="single" w:sz="4" w:space="0" w:color="E5F0EC" w:themeColor="accent5" w:themeTint="99"/>
        </w:tcBorders>
      </w:tcPr>
    </w:tblStylePr>
    <w:tblStylePr w:type="seCell">
      <w:tblPr/>
      <w:tcPr>
        <w:tcBorders>
          <w:top w:val="single" w:sz="4" w:space="0" w:color="E5F0EC" w:themeColor="accent5" w:themeTint="99"/>
        </w:tcBorders>
      </w:tcPr>
    </w:tblStylePr>
    <w:tblStylePr w:type="swCell">
      <w:tblPr/>
      <w:tcPr>
        <w:tcBorders>
          <w:top w:val="single" w:sz="4" w:space="0" w:color="E5F0E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  <w:tblStylePr w:type="neCell">
      <w:tblPr/>
      <w:tcPr>
        <w:tcBorders>
          <w:bottom w:val="single" w:sz="4" w:space="0" w:color="AE9EF3" w:themeColor="accent6" w:themeTint="99"/>
        </w:tcBorders>
      </w:tcPr>
    </w:tblStylePr>
    <w:tblStylePr w:type="nwCell">
      <w:tblPr/>
      <w:tcPr>
        <w:tcBorders>
          <w:bottom w:val="single" w:sz="4" w:space="0" w:color="AE9EF3" w:themeColor="accent6" w:themeTint="99"/>
        </w:tcBorders>
      </w:tcPr>
    </w:tblStylePr>
    <w:tblStylePr w:type="seCell">
      <w:tblPr/>
      <w:tcPr>
        <w:tcBorders>
          <w:top w:val="single" w:sz="4" w:space="0" w:color="AE9EF3" w:themeColor="accent6" w:themeTint="99"/>
        </w:tcBorders>
      </w:tcPr>
    </w:tblStylePr>
    <w:tblStylePr w:type="swCell">
      <w:tblPr/>
      <w:tcPr>
        <w:tcBorders>
          <w:top w:val="single" w:sz="4" w:space="0" w:color="AE9EF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DF0" w:themeColor="accent1"/>
          <w:left w:val="single" w:sz="4" w:space="0" w:color="E8EDF0" w:themeColor="accent1"/>
          <w:bottom w:val="single" w:sz="4" w:space="0" w:color="E8EDF0" w:themeColor="accent1"/>
          <w:right w:val="single" w:sz="4" w:space="0" w:color="E8EDF0" w:themeColor="accent1"/>
          <w:insideH w:val="nil"/>
          <w:insideV w:val="nil"/>
        </w:tcBorders>
        <w:shd w:val="clear" w:color="auto" w:fill="E8EDF0" w:themeFill="accent1"/>
      </w:tcPr>
    </w:tblStylePr>
    <w:tblStylePr w:type="lastRow">
      <w:rPr>
        <w:b/>
        <w:bCs/>
      </w:rPr>
      <w:tblPr/>
      <w:tcPr>
        <w:tcBorders>
          <w:top w:val="double" w:sz="4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FDB" w:themeColor="accent2"/>
          <w:left w:val="single" w:sz="4" w:space="0" w:color="B3CFDB" w:themeColor="accent2"/>
          <w:bottom w:val="single" w:sz="4" w:space="0" w:color="B3CFDB" w:themeColor="accent2"/>
          <w:right w:val="single" w:sz="4" w:space="0" w:color="B3CFDB" w:themeColor="accent2"/>
          <w:insideH w:val="nil"/>
          <w:insideV w:val="nil"/>
        </w:tcBorders>
        <w:shd w:val="clear" w:color="auto" w:fill="B3CFDB" w:themeFill="accent2"/>
      </w:tcPr>
    </w:tblStylePr>
    <w:tblStylePr w:type="lastRow">
      <w:rPr>
        <w:b/>
        <w:bCs/>
      </w:rPr>
      <w:tblPr/>
      <w:tcPr>
        <w:tcBorders>
          <w:top w:val="double" w:sz="4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70DE" w:themeColor="accent3"/>
          <w:left w:val="single" w:sz="4" w:space="0" w:color="1170DE" w:themeColor="accent3"/>
          <w:bottom w:val="single" w:sz="4" w:space="0" w:color="1170DE" w:themeColor="accent3"/>
          <w:right w:val="single" w:sz="4" w:space="0" w:color="1170DE" w:themeColor="accent3"/>
          <w:insideH w:val="nil"/>
          <w:insideV w:val="nil"/>
        </w:tcBorders>
        <w:shd w:val="clear" w:color="auto" w:fill="1170DE" w:themeFill="accent3"/>
      </w:tcPr>
    </w:tblStylePr>
    <w:tblStylePr w:type="lastRow">
      <w:rPr>
        <w:b/>
        <w:bCs/>
      </w:rPr>
      <w:tblPr/>
      <w:tcPr>
        <w:tcBorders>
          <w:top w:val="double" w:sz="4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ADBE" w:themeColor="accent4"/>
          <w:left w:val="single" w:sz="4" w:space="0" w:color="60ADBE" w:themeColor="accent4"/>
          <w:bottom w:val="single" w:sz="4" w:space="0" w:color="60ADBE" w:themeColor="accent4"/>
          <w:right w:val="single" w:sz="4" w:space="0" w:color="60ADBE" w:themeColor="accent4"/>
          <w:insideH w:val="nil"/>
          <w:insideV w:val="nil"/>
        </w:tcBorders>
        <w:shd w:val="clear" w:color="auto" w:fill="60ADBE" w:themeFill="accent4"/>
      </w:tcPr>
    </w:tblStylePr>
    <w:tblStylePr w:type="lastRow">
      <w:rPr>
        <w:b/>
        <w:bCs/>
      </w:rPr>
      <w:tblPr/>
      <w:tcPr>
        <w:tcBorders>
          <w:top w:val="double" w:sz="4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6E0" w:themeColor="accent5"/>
          <w:left w:val="single" w:sz="4" w:space="0" w:color="D5E6E0" w:themeColor="accent5"/>
          <w:bottom w:val="single" w:sz="4" w:space="0" w:color="D5E6E0" w:themeColor="accent5"/>
          <w:right w:val="single" w:sz="4" w:space="0" w:color="D5E6E0" w:themeColor="accent5"/>
          <w:insideH w:val="nil"/>
          <w:insideV w:val="nil"/>
        </w:tcBorders>
        <w:shd w:val="clear" w:color="auto" w:fill="D5E6E0" w:themeFill="accent5"/>
      </w:tcPr>
    </w:tblStylePr>
    <w:tblStylePr w:type="lastRow">
      <w:rPr>
        <w:b/>
        <w:bCs/>
      </w:rPr>
      <w:tblPr/>
      <w:tcPr>
        <w:tcBorders>
          <w:top w:val="double" w:sz="4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FEC" w:themeColor="accent6"/>
          <w:left w:val="single" w:sz="4" w:space="0" w:color="795FEC" w:themeColor="accent6"/>
          <w:bottom w:val="single" w:sz="4" w:space="0" w:color="795FEC" w:themeColor="accent6"/>
          <w:right w:val="single" w:sz="4" w:space="0" w:color="795FEC" w:themeColor="accent6"/>
          <w:insideH w:val="nil"/>
          <w:insideV w:val="nil"/>
        </w:tcBorders>
        <w:shd w:val="clear" w:color="auto" w:fill="795FEC" w:themeFill="accent6"/>
      </w:tcPr>
    </w:tblStylePr>
    <w:tblStylePr w:type="lastRow">
      <w:rPr>
        <w:b/>
        <w:bCs/>
      </w:rPr>
      <w:tblPr/>
      <w:tcPr>
        <w:tcBorders>
          <w:top w:val="double" w:sz="4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D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D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D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DF0" w:themeFill="accent1"/>
      </w:tcPr>
    </w:tblStylePr>
    <w:tblStylePr w:type="band1Vert">
      <w:tblPr/>
      <w:tcPr>
        <w:shd w:val="clear" w:color="auto" w:fill="F5F7F9" w:themeFill="accent1" w:themeFillTint="66"/>
      </w:tcPr>
    </w:tblStylePr>
    <w:tblStylePr w:type="band1Horz">
      <w:tblPr/>
      <w:tcPr>
        <w:shd w:val="clear" w:color="auto" w:fill="F5F7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FD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FD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CFD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CFDB" w:themeFill="accent2"/>
      </w:tcPr>
    </w:tblStylePr>
    <w:tblStylePr w:type="band1Vert">
      <w:tblPr/>
      <w:tcPr>
        <w:shd w:val="clear" w:color="auto" w:fill="E0EBF0" w:themeFill="accent2" w:themeFillTint="66"/>
      </w:tcPr>
    </w:tblStylePr>
    <w:tblStylePr w:type="band1Horz">
      <w:tblPr/>
      <w:tcPr>
        <w:shd w:val="clear" w:color="auto" w:fill="E0EBF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2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70D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70D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70D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70DE" w:themeFill="accent3"/>
      </w:tcPr>
    </w:tblStylePr>
    <w:tblStylePr w:type="band1Vert">
      <w:tblPr/>
      <w:tcPr>
        <w:shd w:val="clear" w:color="auto" w:fill="9AC5F7" w:themeFill="accent3" w:themeFillTint="66"/>
      </w:tcPr>
    </w:tblStylePr>
    <w:tblStylePr w:type="band1Horz">
      <w:tblPr/>
      <w:tcPr>
        <w:shd w:val="clear" w:color="auto" w:fill="9AC5F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ADB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ADB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ADB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ADBE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6E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6E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6E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6E0" w:themeFill="accent5"/>
      </w:tcPr>
    </w:tblStylePr>
    <w:tblStylePr w:type="band1Vert">
      <w:tblPr/>
      <w:tcPr>
        <w:shd w:val="clear" w:color="auto" w:fill="EEF5F2" w:themeFill="accent5" w:themeFillTint="66"/>
      </w:tcPr>
    </w:tblStylePr>
    <w:tblStylePr w:type="band1Horz">
      <w:tblPr/>
      <w:tcPr>
        <w:shd w:val="clear" w:color="auto" w:fill="EEF5F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FE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FE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F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FEC" w:themeFill="accent6"/>
      </w:tcPr>
    </w:tblStylePr>
    <w:tblStylePr w:type="band1Vert">
      <w:tblPr/>
      <w:tcPr>
        <w:shd w:val="clear" w:color="auto" w:fill="C9BEF7" w:themeFill="accent6" w:themeFillTint="66"/>
      </w:tcPr>
    </w:tblStylePr>
    <w:tblStylePr w:type="band1Horz">
      <w:tblPr/>
      <w:tcPr>
        <w:shd w:val="clear" w:color="auto" w:fill="C9BEF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F4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1E2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8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5F0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9E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  <w:insideV w:val="single" w:sz="4" w:space="0" w:color="F1F4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  <w:tblStylePr w:type="neCell">
      <w:tblPr/>
      <w:tcPr>
        <w:tcBorders>
          <w:bottom w:val="single" w:sz="4" w:space="0" w:color="F1F4F6" w:themeColor="accent1" w:themeTint="99"/>
        </w:tcBorders>
      </w:tcPr>
    </w:tblStylePr>
    <w:tblStylePr w:type="nwCell">
      <w:tblPr/>
      <w:tcPr>
        <w:tcBorders>
          <w:bottom w:val="single" w:sz="4" w:space="0" w:color="F1F4F6" w:themeColor="accent1" w:themeTint="99"/>
        </w:tcBorders>
      </w:tcPr>
    </w:tblStylePr>
    <w:tblStylePr w:type="seCell">
      <w:tblPr/>
      <w:tcPr>
        <w:tcBorders>
          <w:top w:val="single" w:sz="4" w:space="0" w:color="F1F4F6" w:themeColor="accent1" w:themeTint="99"/>
        </w:tcBorders>
      </w:tcPr>
    </w:tblStylePr>
    <w:tblStylePr w:type="swCell">
      <w:tblPr/>
      <w:tcPr>
        <w:tcBorders>
          <w:top w:val="single" w:sz="4" w:space="0" w:color="F1F4F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  <w:insideV w:val="single" w:sz="4" w:space="0" w:color="D1E2E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  <w:tblStylePr w:type="neCell">
      <w:tblPr/>
      <w:tcPr>
        <w:tcBorders>
          <w:bottom w:val="single" w:sz="4" w:space="0" w:color="D1E2E9" w:themeColor="accent2" w:themeTint="99"/>
        </w:tcBorders>
      </w:tcPr>
    </w:tblStylePr>
    <w:tblStylePr w:type="nwCell">
      <w:tblPr/>
      <w:tcPr>
        <w:tcBorders>
          <w:bottom w:val="single" w:sz="4" w:space="0" w:color="D1E2E9" w:themeColor="accent2" w:themeTint="99"/>
        </w:tcBorders>
      </w:tcPr>
    </w:tblStylePr>
    <w:tblStylePr w:type="seCell">
      <w:tblPr/>
      <w:tcPr>
        <w:tcBorders>
          <w:top w:val="single" w:sz="4" w:space="0" w:color="D1E2E9" w:themeColor="accent2" w:themeTint="99"/>
        </w:tcBorders>
      </w:tcPr>
    </w:tblStylePr>
    <w:tblStylePr w:type="swCell">
      <w:tblPr/>
      <w:tcPr>
        <w:tcBorders>
          <w:top w:val="single" w:sz="4" w:space="0" w:color="D1E2E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  <w:insideV w:val="single" w:sz="4" w:space="0" w:color="67A8F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  <w:tblStylePr w:type="neCell">
      <w:tblPr/>
      <w:tcPr>
        <w:tcBorders>
          <w:bottom w:val="single" w:sz="4" w:space="0" w:color="67A8F3" w:themeColor="accent3" w:themeTint="99"/>
        </w:tcBorders>
      </w:tcPr>
    </w:tblStylePr>
    <w:tblStylePr w:type="nwCell">
      <w:tblPr/>
      <w:tcPr>
        <w:tcBorders>
          <w:bottom w:val="single" w:sz="4" w:space="0" w:color="67A8F3" w:themeColor="accent3" w:themeTint="99"/>
        </w:tcBorders>
      </w:tcPr>
    </w:tblStylePr>
    <w:tblStylePr w:type="seCell">
      <w:tblPr/>
      <w:tcPr>
        <w:tcBorders>
          <w:top w:val="single" w:sz="4" w:space="0" w:color="67A8F3" w:themeColor="accent3" w:themeTint="99"/>
        </w:tcBorders>
      </w:tcPr>
    </w:tblStylePr>
    <w:tblStylePr w:type="swCell">
      <w:tblPr/>
      <w:tcPr>
        <w:tcBorders>
          <w:top w:val="single" w:sz="4" w:space="0" w:color="67A8F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  <w:insideV w:val="single" w:sz="4" w:space="0" w:color="9F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9FCDD8" w:themeColor="accent4" w:themeTint="99"/>
        </w:tcBorders>
      </w:tcPr>
    </w:tblStylePr>
    <w:tblStylePr w:type="nwCell">
      <w:tblPr/>
      <w:tcPr>
        <w:tcBorders>
          <w:bottom w:val="single" w:sz="4" w:space="0" w:color="9FCDD8" w:themeColor="accent4" w:themeTint="99"/>
        </w:tcBorders>
      </w:tcPr>
    </w:tblStylePr>
    <w:tblStylePr w:type="seCell">
      <w:tblPr/>
      <w:tcPr>
        <w:tcBorders>
          <w:top w:val="single" w:sz="4" w:space="0" w:color="9FCDD8" w:themeColor="accent4" w:themeTint="99"/>
        </w:tcBorders>
      </w:tcPr>
    </w:tblStylePr>
    <w:tblStylePr w:type="swCell">
      <w:tblPr/>
      <w:tcPr>
        <w:tcBorders>
          <w:top w:val="single" w:sz="4" w:space="0" w:color="9FCDD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  <w:insideV w:val="single" w:sz="4" w:space="0" w:color="E5F0E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  <w:tblStylePr w:type="neCell">
      <w:tblPr/>
      <w:tcPr>
        <w:tcBorders>
          <w:bottom w:val="single" w:sz="4" w:space="0" w:color="E5F0EC" w:themeColor="accent5" w:themeTint="99"/>
        </w:tcBorders>
      </w:tcPr>
    </w:tblStylePr>
    <w:tblStylePr w:type="nwCell">
      <w:tblPr/>
      <w:tcPr>
        <w:tcBorders>
          <w:bottom w:val="single" w:sz="4" w:space="0" w:color="E5F0EC" w:themeColor="accent5" w:themeTint="99"/>
        </w:tcBorders>
      </w:tcPr>
    </w:tblStylePr>
    <w:tblStylePr w:type="seCell">
      <w:tblPr/>
      <w:tcPr>
        <w:tcBorders>
          <w:top w:val="single" w:sz="4" w:space="0" w:color="E5F0EC" w:themeColor="accent5" w:themeTint="99"/>
        </w:tcBorders>
      </w:tcPr>
    </w:tblStylePr>
    <w:tblStylePr w:type="swCell">
      <w:tblPr/>
      <w:tcPr>
        <w:tcBorders>
          <w:top w:val="single" w:sz="4" w:space="0" w:color="E5F0E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  <w:insideV w:val="single" w:sz="4" w:space="0" w:color="AE9E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  <w:tblStylePr w:type="neCell">
      <w:tblPr/>
      <w:tcPr>
        <w:tcBorders>
          <w:bottom w:val="single" w:sz="4" w:space="0" w:color="AE9EF3" w:themeColor="accent6" w:themeTint="99"/>
        </w:tcBorders>
      </w:tcPr>
    </w:tblStylePr>
    <w:tblStylePr w:type="nwCell">
      <w:tblPr/>
      <w:tcPr>
        <w:tcBorders>
          <w:bottom w:val="single" w:sz="4" w:space="0" w:color="AE9EF3" w:themeColor="accent6" w:themeTint="99"/>
        </w:tcBorders>
      </w:tcPr>
    </w:tblStylePr>
    <w:tblStylePr w:type="seCell">
      <w:tblPr/>
      <w:tcPr>
        <w:tcBorders>
          <w:top w:val="single" w:sz="4" w:space="0" w:color="AE9EF3" w:themeColor="accent6" w:themeTint="99"/>
        </w:tcBorders>
      </w:tcPr>
    </w:tblStylePr>
    <w:tblStylePr w:type="swCell">
      <w:tblPr/>
      <w:tcPr>
        <w:tcBorders>
          <w:top w:val="single" w:sz="4" w:space="0" w:color="AE9EF3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70691"/>
    <w:rPr>
      <w:rFonts w:asciiTheme="majorHAnsi" w:eastAsiaTheme="majorEastAsia" w:hAnsiTheme="majorHAnsi" w:cstheme="majorBidi"/>
      <w:color w:val="5C7B8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691"/>
    <w:rPr>
      <w:rFonts w:asciiTheme="majorHAnsi" w:eastAsiaTheme="majorEastAsia" w:hAnsiTheme="majorHAnsi" w:cstheme="majorBidi"/>
      <w:i/>
      <w:iCs/>
      <w:color w:val="A0B4C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691"/>
    <w:rPr>
      <w:rFonts w:asciiTheme="majorHAnsi" w:eastAsiaTheme="majorEastAsia" w:hAnsiTheme="majorHAnsi" w:cstheme="majorBidi"/>
      <w:color w:val="A0B4C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691"/>
    <w:rPr>
      <w:rFonts w:asciiTheme="majorHAnsi" w:eastAsiaTheme="majorEastAsia" w:hAnsiTheme="majorHAnsi" w:cstheme="majorBidi"/>
      <w:color w:val="5C7B8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691"/>
    <w:rPr>
      <w:rFonts w:asciiTheme="majorHAnsi" w:eastAsiaTheme="majorEastAsia" w:hAnsiTheme="majorHAnsi" w:cstheme="majorBidi"/>
      <w:i/>
      <w:iCs/>
      <w:color w:val="5C7B8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70691"/>
  </w:style>
  <w:style w:type="paragraph" w:styleId="HTMLAddress">
    <w:name w:val="HTML Address"/>
    <w:basedOn w:val="Normal"/>
    <w:link w:val="HTMLAddressCh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06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706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706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6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70691"/>
    <w:rPr>
      <w:i/>
      <w:iCs/>
    </w:rPr>
  </w:style>
  <w:style w:type="character" w:styleId="Hyperlink">
    <w:name w:val="Hyperlink"/>
    <w:basedOn w:val="DefaultParagraphFont"/>
    <w:uiPriority w:val="99"/>
    <w:unhideWhenUsed/>
    <w:rsid w:val="00E76F85"/>
    <w:rPr>
      <w:color w:val="407187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70691"/>
    <w:rPr>
      <w:i/>
      <w:iCs/>
      <w:color w:val="E8EDF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70691"/>
    <w:pPr>
      <w:pBdr>
        <w:top w:val="single" w:sz="4" w:space="10" w:color="E8EDF0" w:themeColor="accent1"/>
        <w:bottom w:val="single" w:sz="4" w:space="10" w:color="E8EDF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0691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70691"/>
    <w:rPr>
      <w:b/>
      <w:bCs/>
      <w:smallCaps/>
      <w:color w:val="E8EDF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  <w:insideH w:val="single" w:sz="8" w:space="0" w:color="E8EDF0" w:themeColor="accent1"/>
        <w:insideV w:val="single" w:sz="8" w:space="0" w:color="E8ED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18" w:space="0" w:color="E8EDF0" w:themeColor="accent1"/>
          <w:right w:val="single" w:sz="8" w:space="0" w:color="E8EDF0" w:themeColor="accent1"/>
          <w:insideH w:val="nil"/>
          <w:insideV w:val="single" w:sz="8" w:space="0" w:color="E8ED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  <w:insideH w:val="nil"/>
          <w:insideV w:val="single" w:sz="8" w:space="0" w:color="E8ED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  <w:tblStylePr w:type="band1Vert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  <w:shd w:val="clear" w:color="auto" w:fill="F9FAFB" w:themeFill="accent1" w:themeFillTint="3F"/>
      </w:tcPr>
    </w:tblStylePr>
    <w:tblStylePr w:type="band1Horz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  <w:insideV w:val="single" w:sz="8" w:space="0" w:color="E8EDF0" w:themeColor="accent1"/>
        </w:tcBorders>
        <w:shd w:val="clear" w:color="auto" w:fill="F9FAFB" w:themeFill="accent1" w:themeFillTint="3F"/>
      </w:tcPr>
    </w:tblStylePr>
    <w:tblStylePr w:type="band2Horz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  <w:insideV w:val="single" w:sz="8" w:space="0" w:color="E8EDF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  <w:insideH w:val="single" w:sz="8" w:space="0" w:color="B3CFDB" w:themeColor="accent2"/>
        <w:insideV w:val="single" w:sz="8" w:space="0" w:color="B3CFD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18" w:space="0" w:color="B3CFDB" w:themeColor="accent2"/>
          <w:right w:val="single" w:sz="8" w:space="0" w:color="B3CFDB" w:themeColor="accent2"/>
          <w:insideH w:val="nil"/>
          <w:insideV w:val="single" w:sz="8" w:space="0" w:color="B3CFD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  <w:insideH w:val="nil"/>
          <w:insideV w:val="single" w:sz="8" w:space="0" w:color="B3CFD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  <w:tblStylePr w:type="band1Vert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  <w:shd w:val="clear" w:color="auto" w:fill="ECF2F6" w:themeFill="accent2" w:themeFillTint="3F"/>
      </w:tcPr>
    </w:tblStylePr>
    <w:tblStylePr w:type="band1Horz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  <w:insideV w:val="single" w:sz="8" w:space="0" w:color="B3CFDB" w:themeColor="accent2"/>
        </w:tcBorders>
        <w:shd w:val="clear" w:color="auto" w:fill="ECF2F6" w:themeFill="accent2" w:themeFillTint="3F"/>
      </w:tcPr>
    </w:tblStylePr>
    <w:tblStylePr w:type="band2Horz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  <w:insideV w:val="single" w:sz="8" w:space="0" w:color="B3CFD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  <w:insideH w:val="single" w:sz="8" w:space="0" w:color="1170DE" w:themeColor="accent3"/>
        <w:insideV w:val="single" w:sz="8" w:space="0" w:color="1170D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18" w:space="0" w:color="1170DE" w:themeColor="accent3"/>
          <w:right w:val="single" w:sz="8" w:space="0" w:color="1170DE" w:themeColor="accent3"/>
          <w:insideH w:val="nil"/>
          <w:insideV w:val="single" w:sz="8" w:space="0" w:color="1170D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  <w:insideH w:val="nil"/>
          <w:insideV w:val="single" w:sz="8" w:space="0" w:color="1170D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  <w:tblStylePr w:type="band1Vert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  <w:shd w:val="clear" w:color="auto" w:fill="C0DBFA" w:themeFill="accent3" w:themeFillTint="3F"/>
      </w:tcPr>
    </w:tblStylePr>
    <w:tblStylePr w:type="band1Horz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  <w:insideV w:val="single" w:sz="8" w:space="0" w:color="1170DE" w:themeColor="accent3"/>
        </w:tcBorders>
        <w:shd w:val="clear" w:color="auto" w:fill="C0DBFA" w:themeFill="accent3" w:themeFillTint="3F"/>
      </w:tcPr>
    </w:tblStylePr>
    <w:tblStylePr w:type="band2Horz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  <w:insideV w:val="single" w:sz="8" w:space="0" w:color="1170D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  <w:insideH w:val="single" w:sz="8" w:space="0" w:color="60ADBE" w:themeColor="accent4"/>
        <w:insideV w:val="single" w:sz="8" w:space="0" w:color="60ADB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18" w:space="0" w:color="60ADBE" w:themeColor="accent4"/>
          <w:right w:val="single" w:sz="8" w:space="0" w:color="60ADBE" w:themeColor="accent4"/>
          <w:insideH w:val="nil"/>
          <w:insideV w:val="single" w:sz="8" w:space="0" w:color="60ADB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  <w:insideH w:val="nil"/>
          <w:insideV w:val="single" w:sz="8" w:space="0" w:color="60ADB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  <w:tblStylePr w:type="band1Vert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  <w:insideV w:val="single" w:sz="8" w:space="0" w:color="60ADBE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  <w:insideV w:val="single" w:sz="8" w:space="0" w:color="60ADB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  <w:insideH w:val="single" w:sz="8" w:space="0" w:color="D5E6E0" w:themeColor="accent5"/>
        <w:insideV w:val="single" w:sz="8" w:space="0" w:color="D5E6E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18" w:space="0" w:color="D5E6E0" w:themeColor="accent5"/>
          <w:right w:val="single" w:sz="8" w:space="0" w:color="D5E6E0" w:themeColor="accent5"/>
          <w:insideH w:val="nil"/>
          <w:insideV w:val="single" w:sz="8" w:space="0" w:color="D5E6E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  <w:insideH w:val="nil"/>
          <w:insideV w:val="single" w:sz="8" w:space="0" w:color="D5E6E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  <w:tblStylePr w:type="band1Vert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  <w:shd w:val="clear" w:color="auto" w:fill="F4F8F7" w:themeFill="accent5" w:themeFillTint="3F"/>
      </w:tcPr>
    </w:tblStylePr>
    <w:tblStylePr w:type="band1Horz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  <w:insideV w:val="single" w:sz="8" w:space="0" w:color="D5E6E0" w:themeColor="accent5"/>
        </w:tcBorders>
        <w:shd w:val="clear" w:color="auto" w:fill="F4F8F7" w:themeFill="accent5" w:themeFillTint="3F"/>
      </w:tcPr>
    </w:tblStylePr>
    <w:tblStylePr w:type="band2Horz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  <w:insideV w:val="single" w:sz="8" w:space="0" w:color="D5E6E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  <w:insideH w:val="single" w:sz="8" w:space="0" w:color="795FEC" w:themeColor="accent6"/>
        <w:insideV w:val="single" w:sz="8" w:space="0" w:color="795FE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18" w:space="0" w:color="795FEC" w:themeColor="accent6"/>
          <w:right w:val="single" w:sz="8" w:space="0" w:color="795FEC" w:themeColor="accent6"/>
          <w:insideH w:val="nil"/>
          <w:insideV w:val="single" w:sz="8" w:space="0" w:color="795FE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  <w:insideH w:val="nil"/>
          <w:insideV w:val="single" w:sz="8" w:space="0" w:color="795FE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  <w:tblStylePr w:type="band1Vert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  <w:shd w:val="clear" w:color="auto" w:fill="DDD7FA" w:themeFill="accent6" w:themeFillTint="3F"/>
      </w:tcPr>
    </w:tblStylePr>
    <w:tblStylePr w:type="band1Horz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  <w:insideV w:val="single" w:sz="8" w:space="0" w:color="795FEC" w:themeColor="accent6"/>
        </w:tcBorders>
        <w:shd w:val="clear" w:color="auto" w:fill="DDD7FA" w:themeFill="accent6" w:themeFillTint="3F"/>
      </w:tcPr>
    </w:tblStylePr>
    <w:tblStylePr w:type="band2Horz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  <w:insideV w:val="single" w:sz="8" w:space="0" w:color="795FE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D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  <w:tblStylePr w:type="band1Horz">
      <w:tblPr/>
      <w:tcPr>
        <w:tcBorders>
          <w:top w:val="single" w:sz="8" w:space="0" w:color="E8EDF0" w:themeColor="accent1"/>
          <w:left w:val="single" w:sz="8" w:space="0" w:color="E8EDF0" w:themeColor="accent1"/>
          <w:bottom w:val="single" w:sz="8" w:space="0" w:color="E8EDF0" w:themeColor="accent1"/>
          <w:right w:val="single" w:sz="8" w:space="0" w:color="E8EDF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CFD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  <w:tblStylePr w:type="band1Horz">
      <w:tblPr/>
      <w:tcPr>
        <w:tcBorders>
          <w:top w:val="single" w:sz="8" w:space="0" w:color="B3CFDB" w:themeColor="accent2"/>
          <w:left w:val="single" w:sz="8" w:space="0" w:color="B3CFDB" w:themeColor="accent2"/>
          <w:bottom w:val="single" w:sz="8" w:space="0" w:color="B3CFDB" w:themeColor="accent2"/>
          <w:right w:val="single" w:sz="8" w:space="0" w:color="B3CFD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70D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  <w:tblStylePr w:type="band1Horz">
      <w:tblPr/>
      <w:tcPr>
        <w:tcBorders>
          <w:top w:val="single" w:sz="8" w:space="0" w:color="1170DE" w:themeColor="accent3"/>
          <w:left w:val="single" w:sz="8" w:space="0" w:color="1170DE" w:themeColor="accent3"/>
          <w:bottom w:val="single" w:sz="8" w:space="0" w:color="1170DE" w:themeColor="accent3"/>
          <w:right w:val="single" w:sz="8" w:space="0" w:color="1170D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ADB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  <w:tblStylePr w:type="band1Horz">
      <w:tblPr/>
      <w:tcPr>
        <w:tcBorders>
          <w:top w:val="single" w:sz="8" w:space="0" w:color="60ADBE" w:themeColor="accent4"/>
          <w:left w:val="single" w:sz="8" w:space="0" w:color="60ADBE" w:themeColor="accent4"/>
          <w:bottom w:val="single" w:sz="8" w:space="0" w:color="60ADBE" w:themeColor="accent4"/>
          <w:right w:val="single" w:sz="8" w:space="0" w:color="60ADB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6E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  <w:tblStylePr w:type="band1Horz">
      <w:tblPr/>
      <w:tcPr>
        <w:tcBorders>
          <w:top w:val="single" w:sz="8" w:space="0" w:color="D5E6E0" w:themeColor="accent5"/>
          <w:left w:val="single" w:sz="8" w:space="0" w:color="D5E6E0" w:themeColor="accent5"/>
          <w:bottom w:val="single" w:sz="8" w:space="0" w:color="D5E6E0" w:themeColor="accent5"/>
          <w:right w:val="single" w:sz="8" w:space="0" w:color="D5E6E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FE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  <w:tblStylePr w:type="band1Horz">
      <w:tblPr/>
      <w:tcPr>
        <w:tcBorders>
          <w:top w:val="single" w:sz="8" w:space="0" w:color="795FEC" w:themeColor="accent6"/>
          <w:left w:val="single" w:sz="8" w:space="0" w:color="795FEC" w:themeColor="accent6"/>
          <w:bottom w:val="single" w:sz="8" w:space="0" w:color="795FEC" w:themeColor="accent6"/>
          <w:right w:val="single" w:sz="8" w:space="0" w:color="795FE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70691"/>
    <w:pPr>
      <w:spacing w:before="0" w:after="0"/>
    </w:pPr>
    <w:rPr>
      <w:color w:val="A0B4C1" w:themeColor="accent1" w:themeShade="BF"/>
    </w:rPr>
    <w:tblPr>
      <w:tblStyleRowBandSize w:val="1"/>
      <w:tblStyleColBandSize w:val="1"/>
      <w:tblBorders>
        <w:top w:val="single" w:sz="8" w:space="0" w:color="E8EDF0" w:themeColor="accent1"/>
        <w:bottom w:val="single" w:sz="8" w:space="0" w:color="E8ED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DF0" w:themeColor="accent1"/>
          <w:left w:val="nil"/>
          <w:bottom w:val="single" w:sz="8" w:space="0" w:color="E8ED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DF0" w:themeColor="accent1"/>
          <w:left w:val="nil"/>
          <w:bottom w:val="single" w:sz="8" w:space="0" w:color="E8ED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70691"/>
    <w:pPr>
      <w:spacing w:before="0" w:after="0"/>
    </w:pPr>
    <w:rPr>
      <w:color w:val="6FA3BA" w:themeColor="accent2" w:themeShade="BF"/>
    </w:rPr>
    <w:tblPr>
      <w:tblStyleRowBandSize w:val="1"/>
      <w:tblStyleColBandSize w:val="1"/>
      <w:tblBorders>
        <w:top w:val="single" w:sz="8" w:space="0" w:color="B3CFDB" w:themeColor="accent2"/>
        <w:bottom w:val="single" w:sz="8" w:space="0" w:color="B3CFD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FDB" w:themeColor="accent2"/>
          <w:left w:val="nil"/>
          <w:bottom w:val="single" w:sz="8" w:space="0" w:color="B3CFD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FDB" w:themeColor="accent2"/>
          <w:left w:val="nil"/>
          <w:bottom w:val="single" w:sz="8" w:space="0" w:color="B3CFD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0691"/>
    <w:pPr>
      <w:spacing w:before="0" w:after="0"/>
    </w:pPr>
    <w:rPr>
      <w:color w:val="0C53A6" w:themeColor="accent3" w:themeShade="BF"/>
    </w:rPr>
    <w:tblPr>
      <w:tblStyleRowBandSize w:val="1"/>
      <w:tblStyleColBandSize w:val="1"/>
      <w:tblBorders>
        <w:top w:val="single" w:sz="8" w:space="0" w:color="1170DE" w:themeColor="accent3"/>
        <w:bottom w:val="single" w:sz="8" w:space="0" w:color="1170D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70DE" w:themeColor="accent3"/>
          <w:left w:val="nil"/>
          <w:bottom w:val="single" w:sz="8" w:space="0" w:color="1170D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70DE" w:themeColor="accent3"/>
          <w:left w:val="nil"/>
          <w:bottom w:val="single" w:sz="8" w:space="0" w:color="1170D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70691"/>
    <w:pPr>
      <w:spacing w:before="0" w:after="0"/>
    </w:pPr>
    <w:rPr>
      <w:color w:val="3E8797" w:themeColor="accent4" w:themeShade="BF"/>
    </w:rPr>
    <w:tblPr>
      <w:tblStyleRowBandSize w:val="1"/>
      <w:tblStyleColBandSize w:val="1"/>
      <w:tblBorders>
        <w:top w:val="single" w:sz="8" w:space="0" w:color="60ADBE" w:themeColor="accent4"/>
        <w:bottom w:val="single" w:sz="8" w:space="0" w:color="60ADB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ADBE" w:themeColor="accent4"/>
          <w:left w:val="nil"/>
          <w:bottom w:val="single" w:sz="8" w:space="0" w:color="60ADB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ADBE" w:themeColor="accent4"/>
          <w:left w:val="nil"/>
          <w:bottom w:val="single" w:sz="8" w:space="0" w:color="60ADB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70691"/>
    <w:pPr>
      <w:spacing w:before="0" w:after="0"/>
    </w:pPr>
    <w:rPr>
      <w:color w:val="8FBCAC" w:themeColor="accent5" w:themeShade="BF"/>
    </w:rPr>
    <w:tblPr>
      <w:tblStyleRowBandSize w:val="1"/>
      <w:tblStyleColBandSize w:val="1"/>
      <w:tblBorders>
        <w:top w:val="single" w:sz="8" w:space="0" w:color="D5E6E0" w:themeColor="accent5"/>
        <w:bottom w:val="single" w:sz="8" w:space="0" w:color="D5E6E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6E0" w:themeColor="accent5"/>
          <w:left w:val="nil"/>
          <w:bottom w:val="single" w:sz="8" w:space="0" w:color="D5E6E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6E0" w:themeColor="accent5"/>
          <w:left w:val="nil"/>
          <w:bottom w:val="single" w:sz="8" w:space="0" w:color="D5E6E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70691"/>
    <w:pPr>
      <w:spacing w:before="0" w:after="0"/>
    </w:pPr>
    <w:rPr>
      <w:color w:val="3E1ADD" w:themeColor="accent6" w:themeShade="BF"/>
    </w:rPr>
    <w:tblPr>
      <w:tblStyleRowBandSize w:val="1"/>
      <w:tblStyleColBandSize w:val="1"/>
      <w:tblBorders>
        <w:top w:val="single" w:sz="8" w:space="0" w:color="795FEC" w:themeColor="accent6"/>
        <w:bottom w:val="single" w:sz="8" w:space="0" w:color="795FE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FEC" w:themeColor="accent6"/>
          <w:left w:val="nil"/>
          <w:bottom w:val="single" w:sz="8" w:space="0" w:color="795FE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FEC" w:themeColor="accent6"/>
          <w:left w:val="nil"/>
          <w:bottom w:val="single" w:sz="8" w:space="0" w:color="795FE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70691"/>
  </w:style>
  <w:style w:type="paragraph" w:styleId="List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F4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E2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8F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F0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9E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ListTable2">
    <w:name w:val="List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bottom w:val="single" w:sz="4" w:space="0" w:color="F1F4F6" w:themeColor="accent1" w:themeTint="99"/>
        <w:insideH w:val="single" w:sz="4" w:space="0" w:color="F1F4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bottom w:val="single" w:sz="4" w:space="0" w:color="D1E2E9" w:themeColor="accent2" w:themeTint="99"/>
        <w:insideH w:val="single" w:sz="4" w:space="0" w:color="D1E2E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bottom w:val="single" w:sz="4" w:space="0" w:color="67A8F3" w:themeColor="accent3" w:themeTint="99"/>
        <w:insideH w:val="single" w:sz="4" w:space="0" w:color="67A8F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bottom w:val="single" w:sz="4" w:space="0" w:color="9FCDD8" w:themeColor="accent4" w:themeTint="99"/>
        <w:insideH w:val="single" w:sz="4" w:space="0" w:color="9F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bottom w:val="single" w:sz="4" w:space="0" w:color="E5F0EC" w:themeColor="accent5" w:themeTint="99"/>
        <w:insideH w:val="single" w:sz="4" w:space="0" w:color="E5F0E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bottom w:val="single" w:sz="4" w:space="0" w:color="AE9EF3" w:themeColor="accent6" w:themeTint="99"/>
        <w:insideH w:val="single" w:sz="4" w:space="0" w:color="AE9EF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ListTable3">
    <w:name w:val="List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E8EDF0" w:themeColor="accent1"/>
        <w:left w:val="single" w:sz="4" w:space="0" w:color="E8EDF0" w:themeColor="accent1"/>
        <w:bottom w:val="single" w:sz="4" w:space="0" w:color="E8EDF0" w:themeColor="accent1"/>
        <w:right w:val="single" w:sz="4" w:space="0" w:color="E8ED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DF0" w:themeFill="accent1"/>
      </w:tcPr>
    </w:tblStylePr>
    <w:tblStylePr w:type="lastRow">
      <w:rPr>
        <w:b/>
        <w:bCs/>
      </w:rPr>
      <w:tblPr/>
      <w:tcPr>
        <w:tcBorders>
          <w:top w:val="double" w:sz="4" w:space="0" w:color="E8ED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DF0" w:themeColor="accent1"/>
          <w:right w:val="single" w:sz="4" w:space="0" w:color="E8EDF0" w:themeColor="accent1"/>
        </w:tcBorders>
      </w:tcPr>
    </w:tblStylePr>
    <w:tblStylePr w:type="band1Horz">
      <w:tblPr/>
      <w:tcPr>
        <w:tcBorders>
          <w:top w:val="single" w:sz="4" w:space="0" w:color="E8EDF0" w:themeColor="accent1"/>
          <w:bottom w:val="single" w:sz="4" w:space="0" w:color="E8ED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DF0" w:themeColor="accent1"/>
          <w:left w:val="nil"/>
        </w:tcBorders>
      </w:tcPr>
    </w:tblStylePr>
    <w:tblStylePr w:type="swCell">
      <w:tblPr/>
      <w:tcPr>
        <w:tcBorders>
          <w:top w:val="double" w:sz="4" w:space="0" w:color="E8EDF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3CFDB" w:themeColor="accent2"/>
        <w:left w:val="single" w:sz="4" w:space="0" w:color="B3CFDB" w:themeColor="accent2"/>
        <w:bottom w:val="single" w:sz="4" w:space="0" w:color="B3CFDB" w:themeColor="accent2"/>
        <w:right w:val="single" w:sz="4" w:space="0" w:color="B3CFD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CFDB" w:themeFill="accent2"/>
      </w:tcPr>
    </w:tblStylePr>
    <w:tblStylePr w:type="lastRow">
      <w:rPr>
        <w:b/>
        <w:bCs/>
      </w:rPr>
      <w:tblPr/>
      <w:tcPr>
        <w:tcBorders>
          <w:top w:val="double" w:sz="4" w:space="0" w:color="B3CFD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CFDB" w:themeColor="accent2"/>
          <w:right w:val="single" w:sz="4" w:space="0" w:color="B3CFDB" w:themeColor="accent2"/>
        </w:tcBorders>
      </w:tcPr>
    </w:tblStylePr>
    <w:tblStylePr w:type="band1Horz">
      <w:tblPr/>
      <w:tcPr>
        <w:tcBorders>
          <w:top w:val="single" w:sz="4" w:space="0" w:color="B3CFDB" w:themeColor="accent2"/>
          <w:bottom w:val="single" w:sz="4" w:space="0" w:color="B3CFD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CFDB" w:themeColor="accent2"/>
          <w:left w:val="nil"/>
        </w:tcBorders>
      </w:tcPr>
    </w:tblStylePr>
    <w:tblStylePr w:type="swCell">
      <w:tblPr/>
      <w:tcPr>
        <w:tcBorders>
          <w:top w:val="double" w:sz="4" w:space="0" w:color="B3CFD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1170DE" w:themeColor="accent3"/>
        <w:left w:val="single" w:sz="4" w:space="0" w:color="1170DE" w:themeColor="accent3"/>
        <w:bottom w:val="single" w:sz="4" w:space="0" w:color="1170DE" w:themeColor="accent3"/>
        <w:right w:val="single" w:sz="4" w:space="0" w:color="1170D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70DE" w:themeFill="accent3"/>
      </w:tcPr>
    </w:tblStylePr>
    <w:tblStylePr w:type="lastRow">
      <w:rPr>
        <w:b/>
        <w:bCs/>
      </w:rPr>
      <w:tblPr/>
      <w:tcPr>
        <w:tcBorders>
          <w:top w:val="double" w:sz="4" w:space="0" w:color="1170D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70DE" w:themeColor="accent3"/>
          <w:right w:val="single" w:sz="4" w:space="0" w:color="1170DE" w:themeColor="accent3"/>
        </w:tcBorders>
      </w:tcPr>
    </w:tblStylePr>
    <w:tblStylePr w:type="band1Horz">
      <w:tblPr/>
      <w:tcPr>
        <w:tcBorders>
          <w:top w:val="single" w:sz="4" w:space="0" w:color="1170DE" w:themeColor="accent3"/>
          <w:bottom w:val="single" w:sz="4" w:space="0" w:color="1170D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70DE" w:themeColor="accent3"/>
          <w:left w:val="nil"/>
        </w:tcBorders>
      </w:tcPr>
    </w:tblStylePr>
    <w:tblStylePr w:type="swCell">
      <w:tblPr/>
      <w:tcPr>
        <w:tcBorders>
          <w:top w:val="double" w:sz="4" w:space="0" w:color="1170D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0ADBE" w:themeColor="accent4"/>
        <w:left w:val="single" w:sz="4" w:space="0" w:color="60ADBE" w:themeColor="accent4"/>
        <w:bottom w:val="single" w:sz="4" w:space="0" w:color="60ADBE" w:themeColor="accent4"/>
        <w:right w:val="single" w:sz="4" w:space="0" w:color="60ADB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ADBE" w:themeFill="accent4"/>
      </w:tcPr>
    </w:tblStylePr>
    <w:tblStylePr w:type="lastRow">
      <w:rPr>
        <w:b/>
        <w:bCs/>
      </w:rPr>
      <w:tblPr/>
      <w:tcPr>
        <w:tcBorders>
          <w:top w:val="double" w:sz="4" w:space="0" w:color="60ADB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ADBE" w:themeColor="accent4"/>
          <w:right w:val="single" w:sz="4" w:space="0" w:color="60ADBE" w:themeColor="accent4"/>
        </w:tcBorders>
      </w:tcPr>
    </w:tblStylePr>
    <w:tblStylePr w:type="band1Horz">
      <w:tblPr/>
      <w:tcPr>
        <w:tcBorders>
          <w:top w:val="single" w:sz="4" w:space="0" w:color="60ADBE" w:themeColor="accent4"/>
          <w:bottom w:val="single" w:sz="4" w:space="0" w:color="60ADB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ADBE" w:themeColor="accent4"/>
          <w:left w:val="nil"/>
        </w:tcBorders>
      </w:tcPr>
    </w:tblStylePr>
    <w:tblStylePr w:type="swCell">
      <w:tblPr/>
      <w:tcPr>
        <w:tcBorders>
          <w:top w:val="double" w:sz="4" w:space="0" w:color="60ADB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E6E0" w:themeColor="accent5"/>
        <w:left w:val="single" w:sz="4" w:space="0" w:color="D5E6E0" w:themeColor="accent5"/>
        <w:bottom w:val="single" w:sz="4" w:space="0" w:color="D5E6E0" w:themeColor="accent5"/>
        <w:right w:val="single" w:sz="4" w:space="0" w:color="D5E6E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6E0" w:themeFill="accent5"/>
      </w:tcPr>
    </w:tblStylePr>
    <w:tblStylePr w:type="lastRow">
      <w:rPr>
        <w:b/>
        <w:bCs/>
      </w:rPr>
      <w:tblPr/>
      <w:tcPr>
        <w:tcBorders>
          <w:top w:val="double" w:sz="4" w:space="0" w:color="D5E6E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6E0" w:themeColor="accent5"/>
          <w:right w:val="single" w:sz="4" w:space="0" w:color="D5E6E0" w:themeColor="accent5"/>
        </w:tcBorders>
      </w:tcPr>
    </w:tblStylePr>
    <w:tblStylePr w:type="band1Horz">
      <w:tblPr/>
      <w:tcPr>
        <w:tcBorders>
          <w:top w:val="single" w:sz="4" w:space="0" w:color="D5E6E0" w:themeColor="accent5"/>
          <w:bottom w:val="single" w:sz="4" w:space="0" w:color="D5E6E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6E0" w:themeColor="accent5"/>
          <w:left w:val="nil"/>
        </w:tcBorders>
      </w:tcPr>
    </w:tblStylePr>
    <w:tblStylePr w:type="swCell">
      <w:tblPr/>
      <w:tcPr>
        <w:tcBorders>
          <w:top w:val="double" w:sz="4" w:space="0" w:color="D5E6E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5FEC" w:themeColor="accent6"/>
        <w:left w:val="single" w:sz="4" w:space="0" w:color="795FEC" w:themeColor="accent6"/>
        <w:bottom w:val="single" w:sz="4" w:space="0" w:color="795FEC" w:themeColor="accent6"/>
        <w:right w:val="single" w:sz="4" w:space="0" w:color="795FE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FEC" w:themeFill="accent6"/>
      </w:tcPr>
    </w:tblStylePr>
    <w:tblStylePr w:type="lastRow">
      <w:rPr>
        <w:b/>
        <w:bCs/>
      </w:rPr>
      <w:tblPr/>
      <w:tcPr>
        <w:tcBorders>
          <w:top w:val="double" w:sz="4" w:space="0" w:color="795FE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FEC" w:themeColor="accent6"/>
          <w:right w:val="single" w:sz="4" w:space="0" w:color="795FEC" w:themeColor="accent6"/>
        </w:tcBorders>
      </w:tcPr>
    </w:tblStylePr>
    <w:tblStylePr w:type="band1Horz">
      <w:tblPr/>
      <w:tcPr>
        <w:tcBorders>
          <w:top w:val="single" w:sz="4" w:space="0" w:color="795FEC" w:themeColor="accent6"/>
          <w:bottom w:val="single" w:sz="4" w:space="0" w:color="795FE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FEC" w:themeColor="accent6"/>
          <w:left w:val="nil"/>
        </w:tcBorders>
      </w:tcPr>
    </w:tblStylePr>
    <w:tblStylePr w:type="swCell">
      <w:tblPr/>
      <w:tcPr>
        <w:tcBorders>
          <w:top w:val="double" w:sz="4" w:space="0" w:color="795FE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F1F4F6" w:themeColor="accent1" w:themeTint="99"/>
        <w:left w:val="single" w:sz="4" w:space="0" w:color="F1F4F6" w:themeColor="accent1" w:themeTint="99"/>
        <w:bottom w:val="single" w:sz="4" w:space="0" w:color="F1F4F6" w:themeColor="accent1" w:themeTint="99"/>
        <w:right w:val="single" w:sz="4" w:space="0" w:color="F1F4F6" w:themeColor="accent1" w:themeTint="99"/>
        <w:insideH w:val="single" w:sz="4" w:space="0" w:color="F1F4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DF0" w:themeColor="accent1"/>
          <w:left w:val="single" w:sz="4" w:space="0" w:color="E8EDF0" w:themeColor="accent1"/>
          <w:bottom w:val="single" w:sz="4" w:space="0" w:color="E8EDF0" w:themeColor="accent1"/>
          <w:right w:val="single" w:sz="4" w:space="0" w:color="E8EDF0" w:themeColor="accent1"/>
          <w:insideH w:val="nil"/>
        </w:tcBorders>
        <w:shd w:val="clear" w:color="auto" w:fill="E8EDF0" w:themeFill="accent1"/>
      </w:tcPr>
    </w:tblStylePr>
    <w:tblStylePr w:type="lastRow">
      <w:rPr>
        <w:b/>
        <w:bCs/>
      </w:rPr>
      <w:tblPr/>
      <w:tcPr>
        <w:tcBorders>
          <w:top w:val="double" w:sz="4" w:space="0" w:color="F1F4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1E2E9" w:themeColor="accent2" w:themeTint="99"/>
        <w:left w:val="single" w:sz="4" w:space="0" w:color="D1E2E9" w:themeColor="accent2" w:themeTint="99"/>
        <w:bottom w:val="single" w:sz="4" w:space="0" w:color="D1E2E9" w:themeColor="accent2" w:themeTint="99"/>
        <w:right w:val="single" w:sz="4" w:space="0" w:color="D1E2E9" w:themeColor="accent2" w:themeTint="99"/>
        <w:insideH w:val="single" w:sz="4" w:space="0" w:color="D1E2E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FDB" w:themeColor="accent2"/>
          <w:left w:val="single" w:sz="4" w:space="0" w:color="B3CFDB" w:themeColor="accent2"/>
          <w:bottom w:val="single" w:sz="4" w:space="0" w:color="B3CFDB" w:themeColor="accent2"/>
          <w:right w:val="single" w:sz="4" w:space="0" w:color="B3CFDB" w:themeColor="accent2"/>
          <w:insideH w:val="nil"/>
        </w:tcBorders>
        <w:shd w:val="clear" w:color="auto" w:fill="B3CFDB" w:themeFill="accent2"/>
      </w:tcPr>
    </w:tblStylePr>
    <w:tblStylePr w:type="lastRow">
      <w:rPr>
        <w:b/>
        <w:bCs/>
      </w:rPr>
      <w:tblPr/>
      <w:tcPr>
        <w:tcBorders>
          <w:top w:val="double" w:sz="4" w:space="0" w:color="D1E2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7A8F3" w:themeColor="accent3" w:themeTint="99"/>
        <w:left w:val="single" w:sz="4" w:space="0" w:color="67A8F3" w:themeColor="accent3" w:themeTint="99"/>
        <w:bottom w:val="single" w:sz="4" w:space="0" w:color="67A8F3" w:themeColor="accent3" w:themeTint="99"/>
        <w:right w:val="single" w:sz="4" w:space="0" w:color="67A8F3" w:themeColor="accent3" w:themeTint="99"/>
        <w:insideH w:val="single" w:sz="4" w:space="0" w:color="67A8F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70DE" w:themeColor="accent3"/>
          <w:left w:val="single" w:sz="4" w:space="0" w:color="1170DE" w:themeColor="accent3"/>
          <w:bottom w:val="single" w:sz="4" w:space="0" w:color="1170DE" w:themeColor="accent3"/>
          <w:right w:val="single" w:sz="4" w:space="0" w:color="1170DE" w:themeColor="accent3"/>
          <w:insideH w:val="nil"/>
        </w:tcBorders>
        <w:shd w:val="clear" w:color="auto" w:fill="1170DE" w:themeFill="accent3"/>
      </w:tcPr>
    </w:tblStylePr>
    <w:tblStylePr w:type="lastRow">
      <w:rPr>
        <w:b/>
        <w:bCs/>
      </w:rPr>
      <w:tblPr/>
      <w:tcPr>
        <w:tcBorders>
          <w:top w:val="double" w:sz="4" w:space="0" w:color="67A8F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FCDD8" w:themeColor="accent4" w:themeTint="99"/>
        <w:left w:val="single" w:sz="4" w:space="0" w:color="9FCDD8" w:themeColor="accent4" w:themeTint="99"/>
        <w:bottom w:val="single" w:sz="4" w:space="0" w:color="9FCDD8" w:themeColor="accent4" w:themeTint="99"/>
        <w:right w:val="single" w:sz="4" w:space="0" w:color="9FCDD8" w:themeColor="accent4" w:themeTint="99"/>
        <w:insideH w:val="single" w:sz="4" w:space="0" w:color="9F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ADBE" w:themeColor="accent4"/>
          <w:left w:val="single" w:sz="4" w:space="0" w:color="60ADBE" w:themeColor="accent4"/>
          <w:bottom w:val="single" w:sz="4" w:space="0" w:color="60ADBE" w:themeColor="accent4"/>
          <w:right w:val="single" w:sz="4" w:space="0" w:color="60ADBE" w:themeColor="accent4"/>
          <w:insideH w:val="nil"/>
        </w:tcBorders>
        <w:shd w:val="clear" w:color="auto" w:fill="60ADBE" w:themeFill="accent4"/>
      </w:tcPr>
    </w:tblStylePr>
    <w:tblStylePr w:type="lastRow">
      <w:rPr>
        <w:b/>
        <w:bCs/>
      </w:rPr>
      <w:tblPr/>
      <w:tcPr>
        <w:tcBorders>
          <w:top w:val="double" w:sz="4" w:space="0" w:color="9F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E5F0EC" w:themeColor="accent5" w:themeTint="99"/>
        <w:left w:val="single" w:sz="4" w:space="0" w:color="E5F0EC" w:themeColor="accent5" w:themeTint="99"/>
        <w:bottom w:val="single" w:sz="4" w:space="0" w:color="E5F0EC" w:themeColor="accent5" w:themeTint="99"/>
        <w:right w:val="single" w:sz="4" w:space="0" w:color="E5F0EC" w:themeColor="accent5" w:themeTint="99"/>
        <w:insideH w:val="single" w:sz="4" w:space="0" w:color="E5F0E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6E0" w:themeColor="accent5"/>
          <w:left w:val="single" w:sz="4" w:space="0" w:color="D5E6E0" w:themeColor="accent5"/>
          <w:bottom w:val="single" w:sz="4" w:space="0" w:color="D5E6E0" w:themeColor="accent5"/>
          <w:right w:val="single" w:sz="4" w:space="0" w:color="D5E6E0" w:themeColor="accent5"/>
          <w:insideH w:val="nil"/>
        </w:tcBorders>
        <w:shd w:val="clear" w:color="auto" w:fill="D5E6E0" w:themeFill="accent5"/>
      </w:tcPr>
    </w:tblStylePr>
    <w:tblStylePr w:type="lastRow">
      <w:rPr>
        <w:b/>
        <w:bCs/>
      </w:rPr>
      <w:tblPr/>
      <w:tcPr>
        <w:tcBorders>
          <w:top w:val="double" w:sz="4" w:space="0" w:color="E5F0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9EF3" w:themeColor="accent6" w:themeTint="99"/>
        <w:left w:val="single" w:sz="4" w:space="0" w:color="AE9EF3" w:themeColor="accent6" w:themeTint="99"/>
        <w:bottom w:val="single" w:sz="4" w:space="0" w:color="AE9EF3" w:themeColor="accent6" w:themeTint="99"/>
        <w:right w:val="single" w:sz="4" w:space="0" w:color="AE9EF3" w:themeColor="accent6" w:themeTint="99"/>
        <w:insideH w:val="single" w:sz="4" w:space="0" w:color="AE9EF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FEC" w:themeColor="accent6"/>
          <w:left w:val="single" w:sz="4" w:space="0" w:color="795FEC" w:themeColor="accent6"/>
          <w:bottom w:val="single" w:sz="4" w:space="0" w:color="795FEC" w:themeColor="accent6"/>
          <w:right w:val="single" w:sz="4" w:space="0" w:color="795FEC" w:themeColor="accent6"/>
          <w:insideH w:val="nil"/>
        </w:tcBorders>
        <w:shd w:val="clear" w:color="auto" w:fill="795FEC" w:themeFill="accent6"/>
      </w:tcPr>
    </w:tblStylePr>
    <w:tblStylePr w:type="lastRow">
      <w:rPr>
        <w:b/>
        <w:bCs/>
      </w:rPr>
      <w:tblPr/>
      <w:tcPr>
        <w:tcBorders>
          <w:top w:val="double" w:sz="4" w:space="0" w:color="AE9E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EDF0" w:themeColor="accent1"/>
        <w:left w:val="single" w:sz="24" w:space="0" w:color="E8EDF0" w:themeColor="accent1"/>
        <w:bottom w:val="single" w:sz="24" w:space="0" w:color="E8EDF0" w:themeColor="accent1"/>
        <w:right w:val="single" w:sz="24" w:space="0" w:color="E8EDF0" w:themeColor="accent1"/>
      </w:tblBorders>
    </w:tblPr>
    <w:tcPr>
      <w:shd w:val="clear" w:color="auto" w:fill="E8ED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CFDB" w:themeColor="accent2"/>
        <w:left w:val="single" w:sz="24" w:space="0" w:color="B3CFDB" w:themeColor="accent2"/>
        <w:bottom w:val="single" w:sz="24" w:space="0" w:color="B3CFDB" w:themeColor="accent2"/>
        <w:right w:val="single" w:sz="24" w:space="0" w:color="B3CFDB" w:themeColor="accent2"/>
      </w:tblBorders>
    </w:tblPr>
    <w:tcPr>
      <w:shd w:val="clear" w:color="auto" w:fill="B3CFD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70DE" w:themeColor="accent3"/>
        <w:left w:val="single" w:sz="24" w:space="0" w:color="1170DE" w:themeColor="accent3"/>
        <w:bottom w:val="single" w:sz="24" w:space="0" w:color="1170DE" w:themeColor="accent3"/>
        <w:right w:val="single" w:sz="24" w:space="0" w:color="1170DE" w:themeColor="accent3"/>
      </w:tblBorders>
    </w:tblPr>
    <w:tcPr>
      <w:shd w:val="clear" w:color="auto" w:fill="1170D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ADBE" w:themeColor="accent4"/>
        <w:left w:val="single" w:sz="24" w:space="0" w:color="60ADBE" w:themeColor="accent4"/>
        <w:bottom w:val="single" w:sz="24" w:space="0" w:color="60ADBE" w:themeColor="accent4"/>
        <w:right w:val="single" w:sz="24" w:space="0" w:color="60ADBE" w:themeColor="accent4"/>
      </w:tblBorders>
    </w:tblPr>
    <w:tcPr>
      <w:shd w:val="clear" w:color="auto" w:fill="60ADB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6E0" w:themeColor="accent5"/>
        <w:left w:val="single" w:sz="24" w:space="0" w:color="D5E6E0" w:themeColor="accent5"/>
        <w:bottom w:val="single" w:sz="24" w:space="0" w:color="D5E6E0" w:themeColor="accent5"/>
        <w:right w:val="single" w:sz="24" w:space="0" w:color="D5E6E0" w:themeColor="accent5"/>
      </w:tblBorders>
    </w:tblPr>
    <w:tcPr>
      <w:shd w:val="clear" w:color="auto" w:fill="D5E6E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FEC" w:themeColor="accent6"/>
        <w:left w:val="single" w:sz="24" w:space="0" w:color="795FEC" w:themeColor="accent6"/>
        <w:bottom w:val="single" w:sz="24" w:space="0" w:color="795FEC" w:themeColor="accent6"/>
        <w:right w:val="single" w:sz="24" w:space="0" w:color="795FEC" w:themeColor="accent6"/>
      </w:tblBorders>
    </w:tblPr>
    <w:tcPr>
      <w:shd w:val="clear" w:color="auto" w:fill="795FE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  <w:tblBorders>
        <w:top w:val="single" w:sz="4" w:space="0" w:color="E8EDF0" w:themeColor="accent1"/>
        <w:bottom w:val="single" w:sz="4" w:space="0" w:color="E8ED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ED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  <w:tblBorders>
        <w:top w:val="single" w:sz="4" w:space="0" w:color="B3CFDB" w:themeColor="accent2"/>
        <w:bottom w:val="single" w:sz="4" w:space="0" w:color="B3CFD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CFD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  <w:tblBorders>
        <w:top w:val="single" w:sz="4" w:space="0" w:color="1170DE" w:themeColor="accent3"/>
        <w:bottom w:val="single" w:sz="4" w:space="0" w:color="1170D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70D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  <w:tblBorders>
        <w:top w:val="single" w:sz="4" w:space="0" w:color="60ADBE" w:themeColor="accent4"/>
        <w:bottom w:val="single" w:sz="4" w:space="0" w:color="60ADB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ADB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  <w:tblBorders>
        <w:top w:val="single" w:sz="4" w:space="0" w:color="D5E6E0" w:themeColor="accent5"/>
        <w:bottom w:val="single" w:sz="4" w:space="0" w:color="D5E6E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5E6E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  <w:tblBorders>
        <w:top w:val="single" w:sz="4" w:space="0" w:color="795FEC" w:themeColor="accent6"/>
        <w:bottom w:val="single" w:sz="4" w:space="0" w:color="795FE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5FE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70691"/>
    <w:pPr>
      <w:spacing w:after="0"/>
    </w:pPr>
    <w:rPr>
      <w:color w:val="A0B4C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ED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ED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ED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ED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BFC" w:themeFill="accent1" w:themeFillTint="33"/>
      </w:tcPr>
    </w:tblStylePr>
    <w:tblStylePr w:type="band1Horz">
      <w:tblPr/>
      <w:tcPr>
        <w:shd w:val="clear" w:color="auto" w:fill="FAFB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70691"/>
    <w:pPr>
      <w:spacing w:after="0"/>
    </w:pPr>
    <w:rPr>
      <w:color w:val="6FA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CFD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CFD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CFD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CFD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5F7" w:themeFill="accent2" w:themeFillTint="33"/>
      </w:tcPr>
    </w:tblStylePr>
    <w:tblStylePr w:type="band1Horz">
      <w:tblPr/>
      <w:tcPr>
        <w:shd w:val="clear" w:color="auto" w:fill="EFF5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70691"/>
    <w:pPr>
      <w:spacing w:after="0"/>
    </w:pPr>
    <w:rPr>
      <w:color w:val="0C53A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70D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70D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70D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70D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2FB" w:themeFill="accent3" w:themeFillTint="33"/>
      </w:tcPr>
    </w:tblStylePr>
    <w:tblStylePr w:type="band1Horz">
      <w:tblPr/>
      <w:tcPr>
        <w:shd w:val="clear" w:color="auto" w:fill="CCE2F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70691"/>
    <w:pPr>
      <w:spacing w:after="0"/>
    </w:pPr>
    <w:rPr>
      <w:color w:val="3E87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ADB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ADB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ADB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ADB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70691"/>
    <w:pPr>
      <w:spacing w:after="0"/>
    </w:pPr>
    <w:rPr>
      <w:color w:val="8FBCA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6E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6E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6E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6E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AF8" w:themeFill="accent5" w:themeFillTint="33"/>
      </w:tcPr>
    </w:tblStylePr>
    <w:tblStylePr w:type="band1Horz">
      <w:tblPr/>
      <w:tcPr>
        <w:shd w:val="clear" w:color="auto" w:fill="F6FA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70691"/>
    <w:pPr>
      <w:spacing w:after="0"/>
    </w:pPr>
    <w:rPr>
      <w:color w:val="3E1AD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FE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FE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FE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FE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DEFB" w:themeFill="accent6" w:themeFillTint="33"/>
      </w:tcPr>
    </w:tblStylePr>
    <w:tblStylePr w:type="band1Horz">
      <w:tblPr/>
      <w:tcPr>
        <w:shd w:val="clear" w:color="auto" w:fill="E3DE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06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DF1F3" w:themeColor="accent1" w:themeTint="BF"/>
        <w:left w:val="single" w:sz="8" w:space="0" w:color="EDF1F3" w:themeColor="accent1" w:themeTint="BF"/>
        <w:bottom w:val="single" w:sz="8" w:space="0" w:color="EDF1F3" w:themeColor="accent1" w:themeTint="BF"/>
        <w:right w:val="single" w:sz="8" w:space="0" w:color="EDF1F3" w:themeColor="accent1" w:themeTint="BF"/>
        <w:insideH w:val="single" w:sz="8" w:space="0" w:color="EDF1F3" w:themeColor="accent1" w:themeTint="BF"/>
        <w:insideV w:val="single" w:sz="8" w:space="0" w:color="EDF1F3" w:themeColor="accent1" w:themeTint="BF"/>
      </w:tblBorders>
    </w:tblPr>
    <w:tcPr>
      <w:shd w:val="clear" w:color="auto" w:fill="F9FA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1F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7" w:themeFill="accent1" w:themeFillTint="7F"/>
      </w:tcPr>
    </w:tblStylePr>
    <w:tblStylePr w:type="band1Horz">
      <w:tblPr/>
      <w:tcPr>
        <w:shd w:val="clear" w:color="auto" w:fill="F3F5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6DAE4" w:themeColor="accent2" w:themeTint="BF"/>
        <w:left w:val="single" w:sz="8" w:space="0" w:color="C6DAE4" w:themeColor="accent2" w:themeTint="BF"/>
        <w:bottom w:val="single" w:sz="8" w:space="0" w:color="C6DAE4" w:themeColor="accent2" w:themeTint="BF"/>
        <w:right w:val="single" w:sz="8" w:space="0" w:color="C6DAE4" w:themeColor="accent2" w:themeTint="BF"/>
        <w:insideH w:val="single" w:sz="8" w:space="0" w:color="C6DAE4" w:themeColor="accent2" w:themeTint="BF"/>
        <w:insideV w:val="single" w:sz="8" w:space="0" w:color="C6DAE4" w:themeColor="accent2" w:themeTint="BF"/>
      </w:tblBorders>
    </w:tblPr>
    <w:tcPr>
      <w:shd w:val="clear" w:color="auto" w:fill="EC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DAE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D" w:themeFill="accent2" w:themeFillTint="7F"/>
      </w:tcPr>
    </w:tblStylePr>
    <w:tblStylePr w:type="band1Horz">
      <w:tblPr/>
      <w:tcPr>
        <w:shd w:val="clear" w:color="auto" w:fill="D9E6E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293F0" w:themeColor="accent3" w:themeTint="BF"/>
        <w:left w:val="single" w:sz="8" w:space="0" w:color="4293F0" w:themeColor="accent3" w:themeTint="BF"/>
        <w:bottom w:val="single" w:sz="8" w:space="0" w:color="4293F0" w:themeColor="accent3" w:themeTint="BF"/>
        <w:right w:val="single" w:sz="8" w:space="0" w:color="4293F0" w:themeColor="accent3" w:themeTint="BF"/>
        <w:insideH w:val="single" w:sz="8" w:space="0" w:color="4293F0" w:themeColor="accent3" w:themeTint="BF"/>
        <w:insideV w:val="single" w:sz="8" w:space="0" w:color="4293F0" w:themeColor="accent3" w:themeTint="BF"/>
      </w:tblBorders>
    </w:tblPr>
    <w:tcPr>
      <w:shd w:val="clear" w:color="auto" w:fill="C0DB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3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7F5" w:themeFill="accent3" w:themeFillTint="7F"/>
      </w:tcPr>
    </w:tblStylePr>
    <w:tblStylePr w:type="band1Horz">
      <w:tblPr/>
      <w:tcPr>
        <w:shd w:val="clear" w:color="auto" w:fill="81B7F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7C1CE" w:themeColor="accent4" w:themeTint="BF"/>
        <w:left w:val="single" w:sz="8" w:space="0" w:color="87C1CE" w:themeColor="accent4" w:themeTint="BF"/>
        <w:bottom w:val="single" w:sz="8" w:space="0" w:color="87C1CE" w:themeColor="accent4" w:themeTint="BF"/>
        <w:right w:val="single" w:sz="8" w:space="0" w:color="87C1CE" w:themeColor="accent4" w:themeTint="BF"/>
        <w:insideH w:val="single" w:sz="8" w:space="0" w:color="87C1CE" w:themeColor="accent4" w:themeTint="BF"/>
        <w:insideV w:val="single" w:sz="8" w:space="0" w:color="87C1CE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1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6DE" w:themeFill="accent4" w:themeFillTint="7F"/>
      </w:tcPr>
    </w:tblStylePr>
    <w:tblStylePr w:type="band1Horz">
      <w:tblPr/>
      <w:tcPr>
        <w:shd w:val="clear" w:color="auto" w:fill="AFD6D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FECE7" w:themeColor="accent5" w:themeTint="BF"/>
        <w:left w:val="single" w:sz="8" w:space="0" w:color="DFECE7" w:themeColor="accent5" w:themeTint="BF"/>
        <w:bottom w:val="single" w:sz="8" w:space="0" w:color="DFECE7" w:themeColor="accent5" w:themeTint="BF"/>
        <w:right w:val="single" w:sz="8" w:space="0" w:color="DFECE7" w:themeColor="accent5" w:themeTint="BF"/>
        <w:insideH w:val="single" w:sz="8" w:space="0" w:color="DFECE7" w:themeColor="accent5" w:themeTint="BF"/>
        <w:insideV w:val="single" w:sz="8" w:space="0" w:color="DFECE7" w:themeColor="accent5" w:themeTint="BF"/>
      </w:tblBorders>
    </w:tblPr>
    <w:tcPr>
      <w:shd w:val="clear" w:color="auto" w:fill="F4F8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CE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2EF" w:themeFill="accent5" w:themeFillTint="7F"/>
      </w:tcPr>
    </w:tblStylePr>
    <w:tblStylePr w:type="band1Horz">
      <w:tblPr/>
      <w:tcPr>
        <w:shd w:val="clear" w:color="auto" w:fill="E9F2E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86F0" w:themeColor="accent6" w:themeTint="BF"/>
        <w:left w:val="single" w:sz="8" w:space="0" w:color="9A86F0" w:themeColor="accent6" w:themeTint="BF"/>
        <w:bottom w:val="single" w:sz="8" w:space="0" w:color="9A86F0" w:themeColor="accent6" w:themeTint="BF"/>
        <w:right w:val="single" w:sz="8" w:space="0" w:color="9A86F0" w:themeColor="accent6" w:themeTint="BF"/>
        <w:insideH w:val="single" w:sz="8" w:space="0" w:color="9A86F0" w:themeColor="accent6" w:themeTint="BF"/>
        <w:insideV w:val="single" w:sz="8" w:space="0" w:color="9A86F0" w:themeColor="accent6" w:themeTint="BF"/>
      </w:tblBorders>
    </w:tblPr>
    <w:tcPr>
      <w:shd w:val="clear" w:color="auto" w:fill="DDD7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6F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AFF5" w:themeFill="accent6" w:themeFillTint="7F"/>
      </w:tcPr>
    </w:tblStylePr>
    <w:tblStylePr w:type="band1Horz">
      <w:tblPr/>
      <w:tcPr>
        <w:shd w:val="clear" w:color="auto" w:fill="BCAFF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  <w:insideH w:val="single" w:sz="8" w:space="0" w:color="E8EDF0" w:themeColor="accent1"/>
        <w:insideV w:val="single" w:sz="8" w:space="0" w:color="E8EDF0" w:themeColor="accent1"/>
      </w:tblBorders>
    </w:tblPr>
    <w:tcPr>
      <w:shd w:val="clear" w:color="auto" w:fill="F9FA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D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C" w:themeFill="accent1" w:themeFillTint="33"/>
      </w:tcPr>
    </w:tblStylePr>
    <w:tblStylePr w:type="band1Vert">
      <w:tblPr/>
      <w:tcPr>
        <w:shd w:val="clear" w:color="auto" w:fill="F3F5F7" w:themeFill="accent1" w:themeFillTint="7F"/>
      </w:tcPr>
    </w:tblStylePr>
    <w:tblStylePr w:type="band1Horz">
      <w:tblPr/>
      <w:tcPr>
        <w:tcBorders>
          <w:insideH w:val="single" w:sz="6" w:space="0" w:color="E8EDF0" w:themeColor="accent1"/>
          <w:insideV w:val="single" w:sz="6" w:space="0" w:color="E8EDF0" w:themeColor="accent1"/>
        </w:tcBorders>
        <w:shd w:val="clear" w:color="auto" w:fill="F3F5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  <w:insideH w:val="single" w:sz="8" w:space="0" w:color="B3CFDB" w:themeColor="accent2"/>
        <w:insideV w:val="single" w:sz="8" w:space="0" w:color="B3CFDB" w:themeColor="accent2"/>
      </w:tblBorders>
    </w:tblPr>
    <w:tcPr>
      <w:shd w:val="clear" w:color="auto" w:fill="EC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5F7" w:themeFill="accent2" w:themeFillTint="33"/>
      </w:tcPr>
    </w:tblStylePr>
    <w:tblStylePr w:type="band1Vert">
      <w:tblPr/>
      <w:tcPr>
        <w:shd w:val="clear" w:color="auto" w:fill="D9E6ED" w:themeFill="accent2" w:themeFillTint="7F"/>
      </w:tcPr>
    </w:tblStylePr>
    <w:tblStylePr w:type="band1Horz">
      <w:tblPr/>
      <w:tcPr>
        <w:tcBorders>
          <w:insideH w:val="single" w:sz="6" w:space="0" w:color="B3CFDB" w:themeColor="accent2"/>
          <w:insideV w:val="single" w:sz="6" w:space="0" w:color="B3CFDB" w:themeColor="accent2"/>
        </w:tcBorders>
        <w:shd w:val="clear" w:color="auto" w:fill="D9E6E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  <w:insideH w:val="single" w:sz="8" w:space="0" w:color="1170DE" w:themeColor="accent3"/>
        <w:insideV w:val="single" w:sz="8" w:space="0" w:color="1170DE" w:themeColor="accent3"/>
      </w:tblBorders>
    </w:tblPr>
    <w:tcPr>
      <w:shd w:val="clear" w:color="auto" w:fill="C0DBF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0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B" w:themeFill="accent3" w:themeFillTint="33"/>
      </w:tcPr>
    </w:tblStylePr>
    <w:tblStylePr w:type="band1Vert">
      <w:tblPr/>
      <w:tcPr>
        <w:shd w:val="clear" w:color="auto" w:fill="81B7F5" w:themeFill="accent3" w:themeFillTint="7F"/>
      </w:tcPr>
    </w:tblStylePr>
    <w:tblStylePr w:type="band1Horz">
      <w:tblPr/>
      <w:tcPr>
        <w:tcBorders>
          <w:insideH w:val="single" w:sz="6" w:space="0" w:color="1170DE" w:themeColor="accent3"/>
          <w:insideV w:val="single" w:sz="6" w:space="0" w:color="1170DE" w:themeColor="accent3"/>
        </w:tcBorders>
        <w:shd w:val="clear" w:color="auto" w:fill="81B7F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  <w:insideH w:val="single" w:sz="8" w:space="0" w:color="60ADBE" w:themeColor="accent4"/>
        <w:insideV w:val="single" w:sz="8" w:space="0" w:color="60ADBE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AFD6DE" w:themeFill="accent4" w:themeFillTint="7F"/>
      </w:tcPr>
    </w:tblStylePr>
    <w:tblStylePr w:type="band1Horz">
      <w:tblPr/>
      <w:tcPr>
        <w:tcBorders>
          <w:insideH w:val="single" w:sz="6" w:space="0" w:color="60ADBE" w:themeColor="accent4"/>
          <w:insideV w:val="single" w:sz="6" w:space="0" w:color="60ADBE" w:themeColor="accent4"/>
        </w:tcBorders>
        <w:shd w:val="clear" w:color="auto" w:fill="AFD6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  <w:insideH w:val="single" w:sz="8" w:space="0" w:color="D5E6E0" w:themeColor="accent5"/>
        <w:insideV w:val="single" w:sz="8" w:space="0" w:color="D5E6E0" w:themeColor="accent5"/>
      </w:tblBorders>
    </w:tblPr>
    <w:tcPr>
      <w:shd w:val="clear" w:color="auto" w:fill="F4F8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8" w:themeFill="accent5" w:themeFillTint="33"/>
      </w:tcPr>
    </w:tblStylePr>
    <w:tblStylePr w:type="band1Vert">
      <w:tblPr/>
      <w:tcPr>
        <w:shd w:val="clear" w:color="auto" w:fill="E9F2EF" w:themeFill="accent5" w:themeFillTint="7F"/>
      </w:tcPr>
    </w:tblStylePr>
    <w:tblStylePr w:type="band1Horz">
      <w:tblPr/>
      <w:tcPr>
        <w:tcBorders>
          <w:insideH w:val="single" w:sz="6" w:space="0" w:color="D5E6E0" w:themeColor="accent5"/>
          <w:insideV w:val="single" w:sz="6" w:space="0" w:color="D5E6E0" w:themeColor="accent5"/>
        </w:tcBorders>
        <w:shd w:val="clear" w:color="auto" w:fill="E9F2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  <w:insideH w:val="single" w:sz="8" w:space="0" w:color="795FEC" w:themeColor="accent6"/>
        <w:insideV w:val="single" w:sz="8" w:space="0" w:color="795FEC" w:themeColor="accent6"/>
      </w:tblBorders>
    </w:tblPr>
    <w:tcPr>
      <w:shd w:val="clear" w:color="auto" w:fill="DDD7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B" w:themeFill="accent6" w:themeFillTint="33"/>
      </w:tcPr>
    </w:tblStylePr>
    <w:tblStylePr w:type="band1Vert">
      <w:tblPr/>
      <w:tcPr>
        <w:shd w:val="clear" w:color="auto" w:fill="BCAFF5" w:themeFill="accent6" w:themeFillTint="7F"/>
      </w:tcPr>
    </w:tblStylePr>
    <w:tblStylePr w:type="band1Horz">
      <w:tblPr/>
      <w:tcPr>
        <w:tcBorders>
          <w:insideH w:val="single" w:sz="6" w:space="0" w:color="795FEC" w:themeColor="accent6"/>
          <w:insideV w:val="single" w:sz="6" w:space="0" w:color="795FEC" w:themeColor="accent6"/>
        </w:tcBorders>
        <w:shd w:val="clear" w:color="auto" w:fill="BCAFF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D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D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D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D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FD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FD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CFD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CFD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E6E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E6E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B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70D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70D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70D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70D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7F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7F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ADB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ADB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ADB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ADB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6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6D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8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6E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6E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6E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6E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F2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F2E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7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FE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FE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FE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FE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AFF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AFF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EDF0" w:themeColor="accent1"/>
        <w:bottom w:val="single" w:sz="8" w:space="0" w:color="E8ED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DF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8EDF0" w:themeColor="accent1"/>
          <w:bottom w:val="single" w:sz="8" w:space="0" w:color="E8ED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DF0" w:themeColor="accent1"/>
          <w:bottom w:val="single" w:sz="8" w:space="0" w:color="E8EDF0" w:themeColor="accent1"/>
        </w:tcBorders>
      </w:tcPr>
    </w:tblStylePr>
    <w:tblStylePr w:type="band1Vert">
      <w:tblPr/>
      <w:tcPr>
        <w:shd w:val="clear" w:color="auto" w:fill="F9FAFB" w:themeFill="accent1" w:themeFillTint="3F"/>
      </w:tcPr>
    </w:tblStylePr>
    <w:tblStylePr w:type="band1Horz">
      <w:tblPr/>
      <w:tcPr>
        <w:shd w:val="clear" w:color="auto" w:fill="F9FA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3CFDB" w:themeColor="accent2"/>
        <w:bottom w:val="single" w:sz="8" w:space="0" w:color="B3CFD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CFD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3CFDB" w:themeColor="accent2"/>
          <w:bottom w:val="single" w:sz="8" w:space="0" w:color="B3CF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CFDB" w:themeColor="accent2"/>
          <w:bottom w:val="single" w:sz="8" w:space="0" w:color="B3CFDB" w:themeColor="accent2"/>
        </w:tcBorders>
      </w:tcPr>
    </w:tblStylePr>
    <w:tblStylePr w:type="band1Vert">
      <w:tblPr/>
      <w:tcPr>
        <w:shd w:val="clear" w:color="auto" w:fill="ECF2F6" w:themeFill="accent2" w:themeFillTint="3F"/>
      </w:tcPr>
    </w:tblStylePr>
    <w:tblStylePr w:type="band1Horz">
      <w:tblPr/>
      <w:tcPr>
        <w:shd w:val="clear" w:color="auto" w:fill="ECF2F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70DE" w:themeColor="accent3"/>
        <w:bottom w:val="single" w:sz="8" w:space="0" w:color="1170D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70D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170DE" w:themeColor="accent3"/>
          <w:bottom w:val="single" w:sz="8" w:space="0" w:color="1170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70DE" w:themeColor="accent3"/>
          <w:bottom w:val="single" w:sz="8" w:space="0" w:color="1170DE" w:themeColor="accent3"/>
        </w:tcBorders>
      </w:tcPr>
    </w:tblStylePr>
    <w:tblStylePr w:type="band1Vert">
      <w:tblPr/>
      <w:tcPr>
        <w:shd w:val="clear" w:color="auto" w:fill="C0DBFA" w:themeFill="accent3" w:themeFillTint="3F"/>
      </w:tcPr>
    </w:tblStylePr>
    <w:tblStylePr w:type="band1Horz">
      <w:tblPr/>
      <w:tcPr>
        <w:shd w:val="clear" w:color="auto" w:fill="C0DBF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ADBE" w:themeColor="accent4"/>
        <w:bottom w:val="single" w:sz="8" w:space="0" w:color="60ADB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ADB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ADBE" w:themeColor="accent4"/>
          <w:bottom w:val="single" w:sz="8" w:space="0" w:color="60ADB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ADBE" w:themeColor="accent4"/>
          <w:bottom w:val="single" w:sz="8" w:space="0" w:color="60ADBE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5E6E0" w:themeColor="accent5"/>
        <w:bottom w:val="single" w:sz="8" w:space="0" w:color="D5E6E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6E0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D5E6E0" w:themeColor="accent5"/>
          <w:bottom w:val="single" w:sz="8" w:space="0" w:color="D5E6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6E0" w:themeColor="accent5"/>
          <w:bottom w:val="single" w:sz="8" w:space="0" w:color="D5E6E0" w:themeColor="accent5"/>
        </w:tcBorders>
      </w:tcPr>
    </w:tblStylePr>
    <w:tblStylePr w:type="band1Vert">
      <w:tblPr/>
      <w:tcPr>
        <w:shd w:val="clear" w:color="auto" w:fill="F4F8F7" w:themeFill="accent5" w:themeFillTint="3F"/>
      </w:tcPr>
    </w:tblStylePr>
    <w:tblStylePr w:type="band1Horz">
      <w:tblPr/>
      <w:tcPr>
        <w:shd w:val="clear" w:color="auto" w:fill="F4F8F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5FEC" w:themeColor="accent6"/>
        <w:bottom w:val="single" w:sz="8" w:space="0" w:color="795FE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FE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95FEC" w:themeColor="accent6"/>
          <w:bottom w:val="single" w:sz="8" w:space="0" w:color="795FE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FEC" w:themeColor="accent6"/>
          <w:bottom w:val="single" w:sz="8" w:space="0" w:color="795FEC" w:themeColor="accent6"/>
        </w:tcBorders>
      </w:tcPr>
    </w:tblStylePr>
    <w:tblStylePr w:type="band1Vert">
      <w:tblPr/>
      <w:tcPr>
        <w:shd w:val="clear" w:color="auto" w:fill="DDD7FA" w:themeFill="accent6" w:themeFillTint="3F"/>
      </w:tcPr>
    </w:tblStylePr>
    <w:tblStylePr w:type="band1Horz">
      <w:tblPr/>
      <w:tcPr>
        <w:shd w:val="clear" w:color="auto" w:fill="DDD7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DF0" w:themeColor="accent1"/>
        <w:left w:val="single" w:sz="8" w:space="0" w:color="E8EDF0" w:themeColor="accent1"/>
        <w:bottom w:val="single" w:sz="8" w:space="0" w:color="E8EDF0" w:themeColor="accent1"/>
        <w:right w:val="single" w:sz="8" w:space="0" w:color="E8ED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D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D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D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CFDB" w:themeColor="accent2"/>
        <w:left w:val="single" w:sz="8" w:space="0" w:color="B3CFDB" w:themeColor="accent2"/>
        <w:bottom w:val="single" w:sz="8" w:space="0" w:color="B3CFDB" w:themeColor="accent2"/>
        <w:right w:val="single" w:sz="8" w:space="0" w:color="B3CFD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CF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CFD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CFD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70DE" w:themeColor="accent3"/>
        <w:left w:val="single" w:sz="8" w:space="0" w:color="1170DE" w:themeColor="accent3"/>
        <w:bottom w:val="single" w:sz="8" w:space="0" w:color="1170DE" w:themeColor="accent3"/>
        <w:right w:val="single" w:sz="8" w:space="0" w:color="1170D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70D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70D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70D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B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B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ADBE" w:themeColor="accent4"/>
        <w:left w:val="single" w:sz="8" w:space="0" w:color="60ADBE" w:themeColor="accent4"/>
        <w:bottom w:val="single" w:sz="8" w:space="0" w:color="60ADBE" w:themeColor="accent4"/>
        <w:right w:val="single" w:sz="8" w:space="0" w:color="60ADB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ADB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ADB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ADB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6E0" w:themeColor="accent5"/>
        <w:left w:val="single" w:sz="8" w:space="0" w:color="D5E6E0" w:themeColor="accent5"/>
        <w:bottom w:val="single" w:sz="8" w:space="0" w:color="D5E6E0" w:themeColor="accent5"/>
        <w:right w:val="single" w:sz="8" w:space="0" w:color="D5E6E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6E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6E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6E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8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8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FEC" w:themeColor="accent6"/>
        <w:left w:val="single" w:sz="8" w:space="0" w:color="795FEC" w:themeColor="accent6"/>
        <w:bottom w:val="single" w:sz="8" w:space="0" w:color="795FEC" w:themeColor="accent6"/>
        <w:right w:val="single" w:sz="8" w:space="0" w:color="795FE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FE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FE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FE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7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EDF1F3" w:themeColor="accent1" w:themeTint="BF"/>
        <w:left w:val="single" w:sz="8" w:space="0" w:color="EDF1F3" w:themeColor="accent1" w:themeTint="BF"/>
        <w:bottom w:val="single" w:sz="8" w:space="0" w:color="EDF1F3" w:themeColor="accent1" w:themeTint="BF"/>
        <w:right w:val="single" w:sz="8" w:space="0" w:color="EDF1F3" w:themeColor="accent1" w:themeTint="BF"/>
        <w:insideH w:val="single" w:sz="8" w:space="0" w:color="EDF1F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1F3" w:themeColor="accent1" w:themeTint="BF"/>
          <w:left w:val="single" w:sz="8" w:space="0" w:color="EDF1F3" w:themeColor="accent1" w:themeTint="BF"/>
          <w:bottom w:val="single" w:sz="8" w:space="0" w:color="EDF1F3" w:themeColor="accent1" w:themeTint="BF"/>
          <w:right w:val="single" w:sz="8" w:space="0" w:color="EDF1F3" w:themeColor="accent1" w:themeTint="BF"/>
          <w:insideH w:val="nil"/>
          <w:insideV w:val="nil"/>
        </w:tcBorders>
        <w:shd w:val="clear" w:color="auto" w:fill="E8ED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1F3" w:themeColor="accent1" w:themeTint="BF"/>
          <w:left w:val="single" w:sz="8" w:space="0" w:color="EDF1F3" w:themeColor="accent1" w:themeTint="BF"/>
          <w:bottom w:val="single" w:sz="8" w:space="0" w:color="EDF1F3" w:themeColor="accent1" w:themeTint="BF"/>
          <w:right w:val="single" w:sz="8" w:space="0" w:color="EDF1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6DAE4" w:themeColor="accent2" w:themeTint="BF"/>
        <w:left w:val="single" w:sz="8" w:space="0" w:color="C6DAE4" w:themeColor="accent2" w:themeTint="BF"/>
        <w:bottom w:val="single" w:sz="8" w:space="0" w:color="C6DAE4" w:themeColor="accent2" w:themeTint="BF"/>
        <w:right w:val="single" w:sz="8" w:space="0" w:color="C6DAE4" w:themeColor="accent2" w:themeTint="BF"/>
        <w:insideH w:val="single" w:sz="8" w:space="0" w:color="C6DAE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AE4" w:themeColor="accent2" w:themeTint="BF"/>
          <w:left w:val="single" w:sz="8" w:space="0" w:color="C6DAE4" w:themeColor="accent2" w:themeTint="BF"/>
          <w:bottom w:val="single" w:sz="8" w:space="0" w:color="C6DAE4" w:themeColor="accent2" w:themeTint="BF"/>
          <w:right w:val="single" w:sz="8" w:space="0" w:color="C6DAE4" w:themeColor="accent2" w:themeTint="BF"/>
          <w:insideH w:val="nil"/>
          <w:insideV w:val="nil"/>
        </w:tcBorders>
        <w:shd w:val="clear" w:color="auto" w:fill="B3CFD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AE4" w:themeColor="accent2" w:themeTint="BF"/>
          <w:left w:val="single" w:sz="8" w:space="0" w:color="C6DAE4" w:themeColor="accent2" w:themeTint="BF"/>
          <w:bottom w:val="single" w:sz="8" w:space="0" w:color="C6DAE4" w:themeColor="accent2" w:themeTint="BF"/>
          <w:right w:val="single" w:sz="8" w:space="0" w:color="C6DAE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293F0" w:themeColor="accent3" w:themeTint="BF"/>
        <w:left w:val="single" w:sz="8" w:space="0" w:color="4293F0" w:themeColor="accent3" w:themeTint="BF"/>
        <w:bottom w:val="single" w:sz="8" w:space="0" w:color="4293F0" w:themeColor="accent3" w:themeTint="BF"/>
        <w:right w:val="single" w:sz="8" w:space="0" w:color="4293F0" w:themeColor="accent3" w:themeTint="BF"/>
        <w:insideH w:val="single" w:sz="8" w:space="0" w:color="4293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3F0" w:themeColor="accent3" w:themeTint="BF"/>
          <w:left w:val="single" w:sz="8" w:space="0" w:color="4293F0" w:themeColor="accent3" w:themeTint="BF"/>
          <w:bottom w:val="single" w:sz="8" w:space="0" w:color="4293F0" w:themeColor="accent3" w:themeTint="BF"/>
          <w:right w:val="single" w:sz="8" w:space="0" w:color="4293F0" w:themeColor="accent3" w:themeTint="BF"/>
          <w:insideH w:val="nil"/>
          <w:insideV w:val="nil"/>
        </w:tcBorders>
        <w:shd w:val="clear" w:color="auto" w:fill="1170D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3F0" w:themeColor="accent3" w:themeTint="BF"/>
          <w:left w:val="single" w:sz="8" w:space="0" w:color="4293F0" w:themeColor="accent3" w:themeTint="BF"/>
          <w:bottom w:val="single" w:sz="8" w:space="0" w:color="4293F0" w:themeColor="accent3" w:themeTint="BF"/>
          <w:right w:val="single" w:sz="8" w:space="0" w:color="4293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B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B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7C1CE" w:themeColor="accent4" w:themeTint="BF"/>
        <w:left w:val="single" w:sz="8" w:space="0" w:color="87C1CE" w:themeColor="accent4" w:themeTint="BF"/>
        <w:bottom w:val="single" w:sz="8" w:space="0" w:color="87C1CE" w:themeColor="accent4" w:themeTint="BF"/>
        <w:right w:val="single" w:sz="8" w:space="0" w:color="87C1CE" w:themeColor="accent4" w:themeTint="BF"/>
        <w:insideH w:val="single" w:sz="8" w:space="0" w:color="87C1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1CE" w:themeColor="accent4" w:themeTint="BF"/>
          <w:left w:val="single" w:sz="8" w:space="0" w:color="87C1CE" w:themeColor="accent4" w:themeTint="BF"/>
          <w:bottom w:val="single" w:sz="8" w:space="0" w:color="87C1CE" w:themeColor="accent4" w:themeTint="BF"/>
          <w:right w:val="single" w:sz="8" w:space="0" w:color="87C1CE" w:themeColor="accent4" w:themeTint="BF"/>
          <w:insideH w:val="nil"/>
          <w:insideV w:val="nil"/>
        </w:tcBorders>
        <w:shd w:val="clear" w:color="auto" w:fill="60ADB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1CE" w:themeColor="accent4" w:themeTint="BF"/>
          <w:left w:val="single" w:sz="8" w:space="0" w:color="87C1CE" w:themeColor="accent4" w:themeTint="BF"/>
          <w:bottom w:val="single" w:sz="8" w:space="0" w:color="87C1CE" w:themeColor="accent4" w:themeTint="BF"/>
          <w:right w:val="single" w:sz="8" w:space="0" w:color="87C1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DFECE7" w:themeColor="accent5" w:themeTint="BF"/>
        <w:left w:val="single" w:sz="8" w:space="0" w:color="DFECE7" w:themeColor="accent5" w:themeTint="BF"/>
        <w:bottom w:val="single" w:sz="8" w:space="0" w:color="DFECE7" w:themeColor="accent5" w:themeTint="BF"/>
        <w:right w:val="single" w:sz="8" w:space="0" w:color="DFECE7" w:themeColor="accent5" w:themeTint="BF"/>
        <w:insideH w:val="single" w:sz="8" w:space="0" w:color="DFECE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CE7" w:themeColor="accent5" w:themeTint="BF"/>
          <w:left w:val="single" w:sz="8" w:space="0" w:color="DFECE7" w:themeColor="accent5" w:themeTint="BF"/>
          <w:bottom w:val="single" w:sz="8" w:space="0" w:color="DFECE7" w:themeColor="accent5" w:themeTint="BF"/>
          <w:right w:val="single" w:sz="8" w:space="0" w:color="DFECE7" w:themeColor="accent5" w:themeTint="BF"/>
          <w:insideH w:val="nil"/>
          <w:insideV w:val="nil"/>
        </w:tcBorders>
        <w:shd w:val="clear" w:color="auto" w:fill="D5E6E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CE7" w:themeColor="accent5" w:themeTint="BF"/>
          <w:left w:val="single" w:sz="8" w:space="0" w:color="DFECE7" w:themeColor="accent5" w:themeTint="BF"/>
          <w:bottom w:val="single" w:sz="8" w:space="0" w:color="DFECE7" w:themeColor="accent5" w:themeTint="BF"/>
          <w:right w:val="single" w:sz="8" w:space="0" w:color="DFECE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8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86F0" w:themeColor="accent6" w:themeTint="BF"/>
        <w:left w:val="single" w:sz="8" w:space="0" w:color="9A86F0" w:themeColor="accent6" w:themeTint="BF"/>
        <w:bottom w:val="single" w:sz="8" w:space="0" w:color="9A86F0" w:themeColor="accent6" w:themeTint="BF"/>
        <w:right w:val="single" w:sz="8" w:space="0" w:color="9A86F0" w:themeColor="accent6" w:themeTint="BF"/>
        <w:insideH w:val="single" w:sz="8" w:space="0" w:color="9A86F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6F0" w:themeColor="accent6" w:themeTint="BF"/>
          <w:left w:val="single" w:sz="8" w:space="0" w:color="9A86F0" w:themeColor="accent6" w:themeTint="BF"/>
          <w:bottom w:val="single" w:sz="8" w:space="0" w:color="9A86F0" w:themeColor="accent6" w:themeTint="BF"/>
          <w:right w:val="single" w:sz="8" w:space="0" w:color="9A86F0" w:themeColor="accent6" w:themeTint="BF"/>
          <w:insideH w:val="nil"/>
          <w:insideV w:val="nil"/>
        </w:tcBorders>
        <w:shd w:val="clear" w:color="auto" w:fill="795FE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6F0" w:themeColor="accent6" w:themeTint="BF"/>
          <w:left w:val="single" w:sz="8" w:space="0" w:color="9A86F0" w:themeColor="accent6" w:themeTint="BF"/>
          <w:bottom w:val="single" w:sz="8" w:space="0" w:color="9A86F0" w:themeColor="accent6" w:themeTint="BF"/>
          <w:right w:val="single" w:sz="8" w:space="0" w:color="9A86F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7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7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D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D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D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FD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FD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CFD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70D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0D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70D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ADB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B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ADB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6E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6E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6E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FE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F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FE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A0B4C1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6F85"/>
    <w:rPr>
      <w:rFonts w:asciiTheme="majorHAnsi" w:eastAsiaTheme="majorEastAsia" w:hAnsiTheme="majorHAnsi" w:cstheme="majorBidi"/>
      <w:color w:val="A0B4C1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069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0691"/>
  </w:style>
  <w:style w:type="character" w:styleId="PageNumber">
    <w:name w:val="page number"/>
    <w:basedOn w:val="DefaultParagraphFont"/>
    <w:uiPriority w:val="99"/>
    <w:semiHidden/>
    <w:unhideWhenUsed/>
    <w:rsid w:val="00770691"/>
  </w:style>
  <w:style w:type="table" w:styleId="PlainTable1">
    <w:name w:val="Plain Table 1"/>
    <w:basedOn w:val="TableNormal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06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06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06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0691"/>
  </w:style>
  <w:style w:type="paragraph" w:styleId="Signature">
    <w:name w:val="Signature"/>
    <w:basedOn w:val="Normal"/>
    <w:link w:val="Signature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0691"/>
  </w:style>
  <w:style w:type="character" w:styleId="Strong">
    <w:name w:val="Strong"/>
    <w:basedOn w:val="DefaultParagraphFont"/>
    <w:uiPriority w:val="22"/>
    <w:semiHidden/>
    <w:unhideWhenUsed/>
    <w:qFormat/>
    <w:rsid w:val="0077069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069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0691"/>
  </w:style>
  <w:style w:type="paragraph" w:styleId="TOC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691"/>
    <w:pPr>
      <w:outlineLvl w:val="9"/>
    </w:pPr>
    <w:rPr>
      <w:color w:val="A0B4C1" w:themeColor="accent1" w:themeShade="BF"/>
    </w:rPr>
  </w:style>
  <w:style w:type="table" w:customStyle="1" w:styleId="Layouttable">
    <w:name w:val="Layout table"/>
    <w:basedOn w:val="TableNormal"/>
    <w:uiPriority w:val="99"/>
    <w:rsid w:val="00F61C12"/>
    <w:tblPr>
      <w:tblBorders>
        <w:top w:val="single" w:sz="4" w:space="0" w:color="ACB9CA" w:themeColor="text2" w:themeTint="66"/>
        <w:bottom w:val="single" w:sz="4" w:space="0" w:color="ACB9CA" w:themeColor="text2" w:themeTint="66"/>
        <w:insideH w:val="single" w:sz="4" w:space="0" w:color="ACB9CA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767171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ACB9CA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44546A" w:themeColor="text2"/>
        <w:sz w:val="24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F6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jonathonscottmexic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onathon-scott.com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sc\AppData\Roaming\Microsoft\Templates\Volunteer%20sign-up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18F27FAB7E94F77A3DD24986F536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474F1-2B1A-437E-8808-61E684E9D78B}"/>
      </w:docPartPr>
      <w:docPartBody>
        <w:p w:rsidR="000359D3" w:rsidRDefault="000359D3">
          <w:pPr>
            <w:pStyle w:val="318F27FAB7E94F77A3DD24986F53656E"/>
          </w:pPr>
          <w:r w:rsidRPr="002209E4">
            <w:t>no</w:t>
          </w:r>
        </w:p>
      </w:docPartBody>
    </w:docPart>
    <w:docPart>
      <w:docPartPr>
        <w:name w:val="77B9ABFB5E7447AABA6D1F162DF7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BE1A-C178-4BD3-93C2-7D732E59EE1A}"/>
      </w:docPartPr>
      <w:docPartBody>
        <w:p w:rsidR="000359D3" w:rsidRDefault="000359D3" w:rsidP="000359D3">
          <w:pPr>
            <w:pStyle w:val="77B9ABFB5E7447AABA6D1F162DF723E2"/>
          </w:pPr>
          <w:r w:rsidRPr="002209E4">
            <w:t>12/15 – 12/31</w:t>
          </w:r>
        </w:p>
      </w:docPartBody>
    </w:docPart>
    <w:docPart>
      <w:docPartPr>
        <w:name w:val="6F05FA08F47B4A0D8BBDBA7D0FAFE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D557F-9861-4D92-A76D-E595FD66BAE9}"/>
      </w:docPartPr>
      <w:docPartBody>
        <w:p w:rsidR="000359D3" w:rsidRDefault="000359D3" w:rsidP="000359D3">
          <w:pPr>
            <w:pStyle w:val="6F05FA08F47B4A0D8BBDBA7D0FAFE6C3"/>
          </w:pPr>
          <w:r w:rsidRPr="002209E4">
            <w:t xml:space="preserve">Community Center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D3"/>
    <w:rsid w:val="000359D3"/>
    <w:rsid w:val="00253585"/>
    <w:rsid w:val="008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8F27FAB7E94F77A3DD24986F53656E">
    <w:name w:val="318F27FAB7E94F77A3DD24986F53656E"/>
  </w:style>
  <w:style w:type="paragraph" w:customStyle="1" w:styleId="B66E3033768F442FA51CAE986444B6A4">
    <w:name w:val="B66E3033768F442FA51CAE986444B6A4"/>
    <w:rsid w:val="000359D3"/>
  </w:style>
  <w:style w:type="paragraph" w:customStyle="1" w:styleId="77B9ABFB5E7447AABA6D1F162DF723E2">
    <w:name w:val="77B9ABFB5E7447AABA6D1F162DF723E2"/>
    <w:rsid w:val="000359D3"/>
  </w:style>
  <w:style w:type="paragraph" w:customStyle="1" w:styleId="6F05FA08F47B4A0D8BBDBA7D0FAFE6C3">
    <w:name w:val="6F05FA08F47B4A0D8BBDBA7D0FAFE6C3"/>
    <w:rsid w:val="00035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0402144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8EDF0"/>
      </a:accent1>
      <a:accent2>
        <a:srgbClr val="B3CFDB"/>
      </a:accent2>
      <a:accent3>
        <a:srgbClr val="1170DE"/>
      </a:accent3>
      <a:accent4>
        <a:srgbClr val="60ADBE"/>
      </a:accent4>
      <a:accent5>
        <a:srgbClr val="D5E6E0"/>
      </a:accent5>
      <a:accent6>
        <a:srgbClr val="795FEC"/>
      </a:accent6>
      <a:hlink>
        <a:srgbClr val="0563C1"/>
      </a:hlink>
      <a:folHlink>
        <a:srgbClr val="954F72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CDCC-26EA-41B8-84DB-F9926656A2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21A5CD23-04BD-4F0A-9A7C-9D746EBBE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9B5F-4D95-4A69-A8D5-5BCDFC6D6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5ECBC0-0E7F-4E7A-BBF1-D60B3BAC187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Volunteer sign-up sheet</Template>
  <TotalTime>118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Scott</dc:creator>
  <cp:keywords/>
  <dc:description/>
  <cp:lastModifiedBy>Jonathon Scott</cp:lastModifiedBy>
  <cp:revision>116</cp:revision>
  <dcterms:created xsi:type="dcterms:W3CDTF">2024-01-22T17:45:00Z</dcterms:created>
  <dcterms:modified xsi:type="dcterms:W3CDTF">2024-01-22T19:44:00Z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